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A1E7" w14:textId="77777777" w:rsidR="003771D5" w:rsidRDefault="003C3D76" w:rsidP="00F03B08">
      <w:r>
        <w:t xml:space="preserve"> </w:t>
      </w:r>
    </w:p>
    <w:p w14:paraId="1BFFE660" w14:textId="77777777" w:rsidR="00D622E5" w:rsidRPr="00F03B08" w:rsidRDefault="006E471F" w:rsidP="00F03B0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N</w:t>
      </w:r>
      <w:r w:rsidR="00F03B08">
        <w:rPr>
          <w:b/>
          <w:sz w:val="48"/>
          <w:szCs w:val="48"/>
          <w:u w:val="single"/>
        </w:rPr>
        <w:t>otes</w:t>
      </w:r>
    </w:p>
    <w:p w14:paraId="4335A0FB" w14:textId="77777777" w:rsidR="002F0C88" w:rsidRPr="00266CC1" w:rsidRDefault="002F0C88" w:rsidP="00D622E5">
      <w:pPr>
        <w:rPr>
          <w:sz w:val="22"/>
          <w:szCs w:val="22"/>
        </w:rPr>
      </w:pPr>
    </w:p>
    <w:p w14:paraId="7B6D882F" w14:textId="77777777" w:rsidR="00766D60" w:rsidRPr="00766D60" w:rsidRDefault="00766D60" w:rsidP="00766D60">
      <w:pPr>
        <w:jc w:val="center"/>
        <w:rPr>
          <w:rFonts w:ascii="Book Antiqua" w:hAnsi="Book Antiqua"/>
          <w:b/>
          <w:u w:val="single"/>
        </w:rPr>
      </w:pPr>
    </w:p>
    <w:p w14:paraId="340E6C76" w14:textId="77777777" w:rsidR="00766D60" w:rsidRPr="00766D60" w:rsidRDefault="00766D60" w:rsidP="00766D60">
      <w:pPr>
        <w:jc w:val="center"/>
        <w:rPr>
          <w:rFonts w:ascii="Book Antiqua" w:hAnsi="Book Antiqua"/>
          <w:b/>
          <w:u w:val="single"/>
        </w:rPr>
      </w:pPr>
    </w:p>
    <w:p w14:paraId="2863A83C" w14:textId="77777777" w:rsidR="00766D60" w:rsidRPr="00766D60" w:rsidRDefault="00766D60" w:rsidP="00766D60">
      <w:pPr>
        <w:jc w:val="center"/>
        <w:rPr>
          <w:rFonts w:ascii="Book Antiqua" w:hAnsi="Book Antiqua"/>
          <w:b/>
          <w:u w:val="single"/>
        </w:rPr>
      </w:pPr>
    </w:p>
    <w:p w14:paraId="1239D693" w14:textId="77777777" w:rsidR="00766D60" w:rsidRPr="00766D60" w:rsidRDefault="00766D60" w:rsidP="00766D60">
      <w:pPr>
        <w:jc w:val="center"/>
        <w:rPr>
          <w:rFonts w:ascii="Book Antiqua" w:hAnsi="Book Antiqua"/>
          <w:b/>
          <w:u w:val="single"/>
        </w:rPr>
      </w:pPr>
    </w:p>
    <w:p w14:paraId="4FE97189" w14:textId="77777777" w:rsidR="00766D60" w:rsidRPr="00766D60" w:rsidRDefault="00766D60" w:rsidP="00766D60">
      <w:pPr>
        <w:jc w:val="center"/>
        <w:rPr>
          <w:rFonts w:ascii="Book Antiqua" w:hAnsi="Book Antiqua"/>
          <w:b/>
          <w:u w:val="single"/>
        </w:rPr>
      </w:pPr>
    </w:p>
    <w:p w14:paraId="49B56E15" w14:textId="77777777" w:rsidR="00766D60" w:rsidRPr="00766D60" w:rsidRDefault="00766D60" w:rsidP="00766D60">
      <w:pPr>
        <w:jc w:val="center"/>
        <w:rPr>
          <w:rFonts w:ascii="Book Antiqua" w:hAnsi="Book Antiqua"/>
          <w:b/>
          <w:u w:val="single"/>
        </w:rPr>
      </w:pPr>
    </w:p>
    <w:p w14:paraId="504D0940" w14:textId="77777777" w:rsidR="00766D60" w:rsidRPr="00766D60" w:rsidRDefault="00766D60" w:rsidP="00766D60">
      <w:pPr>
        <w:jc w:val="center"/>
        <w:rPr>
          <w:rFonts w:ascii="Book Antiqua" w:hAnsi="Book Antiqua"/>
          <w:b/>
          <w:u w:val="single"/>
        </w:rPr>
      </w:pPr>
    </w:p>
    <w:p w14:paraId="3668AC20" w14:textId="77777777" w:rsidR="003C3D76" w:rsidRDefault="003C3D76" w:rsidP="00D622E5"/>
    <w:p w14:paraId="68A0133A" w14:textId="77777777" w:rsidR="00FD4623" w:rsidRDefault="00FD4623" w:rsidP="00D622E5"/>
    <w:p w14:paraId="600E7C79" w14:textId="77777777" w:rsidR="00FD4623" w:rsidRDefault="00FD4623" w:rsidP="00D622E5"/>
    <w:p w14:paraId="26CA1715" w14:textId="77777777" w:rsidR="00FD4623" w:rsidRDefault="00FD4623" w:rsidP="00D622E5"/>
    <w:p w14:paraId="31E45466" w14:textId="77777777" w:rsidR="00FD4623" w:rsidRDefault="00FD4623" w:rsidP="00D622E5"/>
    <w:p w14:paraId="1F86A9BE" w14:textId="77777777" w:rsidR="00FD4623" w:rsidRDefault="00FD4623" w:rsidP="00D622E5"/>
    <w:p w14:paraId="0C2AABF4" w14:textId="77777777" w:rsidR="00FD4623" w:rsidRDefault="00FD4623" w:rsidP="00D622E5"/>
    <w:p w14:paraId="5C135F85" w14:textId="77777777" w:rsidR="00FD4623" w:rsidRDefault="00FD4623" w:rsidP="00D622E5"/>
    <w:p w14:paraId="6E444DC7" w14:textId="77777777" w:rsidR="00FD4623" w:rsidRDefault="00FD4623" w:rsidP="00D622E5"/>
    <w:p w14:paraId="4D68AAAD" w14:textId="77777777" w:rsidR="00FD4623" w:rsidRDefault="00FD4623" w:rsidP="00D622E5"/>
    <w:p w14:paraId="43689187" w14:textId="77777777" w:rsidR="00FD4623" w:rsidRDefault="00FD4623" w:rsidP="00D622E5"/>
    <w:p w14:paraId="1DA3CA5A" w14:textId="77777777" w:rsidR="00BF4B27" w:rsidRDefault="00BF4B27" w:rsidP="00900DE5">
      <w:pPr>
        <w:rPr>
          <w:rFonts w:ascii="Edwardian Script ITC" w:hAnsi="Edwardian Script ITC"/>
          <w:sz w:val="36"/>
          <w:szCs w:val="36"/>
        </w:rPr>
      </w:pPr>
    </w:p>
    <w:p w14:paraId="2F969E29" w14:textId="77777777" w:rsidR="00BF4B27" w:rsidRDefault="00BF4B27" w:rsidP="00900DE5">
      <w:pPr>
        <w:rPr>
          <w:rFonts w:ascii="Edwardian Script ITC" w:hAnsi="Edwardian Script ITC"/>
          <w:sz w:val="36"/>
          <w:szCs w:val="36"/>
        </w:rPr>
      </w:pPr>
    </w:p>
    <w:p w14:paraId="403E5EF7" w14:textId="77777777" w:rsidR="00BF4B27" w:rsidRDefault="00BF4B27" w:rsidP="00900DE5">
      <w:pPr>
        <w:rPr>
          <w:rFonts w:ascii="Edwardian Script ITC" w:hAnsi="Edwardian Script ITC"/>
          <w:sz w:val="36"/>
          <w:szCs w:val="36"/>
        </w:rPr>
      </w:pPr>
    </w:p>
    <w:p w14:paraId="33CDFBEE" w14:textId="77777777" w:rsidR="00BF4B27" w:rsidRDefault="00BF4B27" w:rsidP="00900DE5">
      <w:pPr>
        <w:rPr>
          <w:rFonts w:ascii="Edwardian Script ITC" w:hAnsi="Edwardian Script ITC"/>
          <w:sz w:val="36"/>
          <w:szCs w:val="36"/>
        </w:rPr>
      </w:pPr>
    </w:p>
    <w:p w14:paraId="004696E8" w14:textId="77777777" w:rsidR="00BF4B27" w:rsidRDefault="00BF4B27" w:rsidP="00900DE5">
      <w:pPr>
        <w:rPr>
          <w:rFonts w:ascii="Edwardian Script ITC" w:hAnsi="Edwardian Script ITC"/>
          <w:sz w:val="36"/>
          <w:szCs w:val="36"/>
        </w:rPr>
      </w:pPr>
    </w:p>
    <w:p w14:paraId="2F17F3A9" w14:textId="77777777" w:rsidR="00BF4B27" w:rsidRDefault="00BF4B27" w:rsidP="00900DE5">
      <w:pPr>
        <w:rPr>
          <w:rFonts w:ascii="Edwardian Script ITC" w:hAnsi="Edwardian Script ITC"/>
          <w:sz w:val="36"/>
          <w:szCs w:val="36"/>
        </w:rPr>
      </w:pPr>
    </w:p>
    <w:p w14:paraId="44EB68C5" w14:textId="77777777" w:rsidR="00BF4B27" w:rsidRDefault="00BF4B27" w:rsidP="00900DE5">
      <w:pPr>
        <w:rPr>
          <w:rFonts w:ascii="Edwardian Script ITC" w:hAnsi="Edwardian Script ITC"/>
          <w:sz w:val="36"/>
          <w:szCs w:val="36"/>
        </w:rPr>
      </w:pPr>
    </w:p>
    <w:p w14:paraId="161F35A5" w14:textId="77777777" w:rsidR="00BF4B27" w:rsidRDefault="00F75140" w:rsidP="00766D60">
      <w:pPr>
        <w:rPr>
          <w:rFonts w:ascii="Book Antiqua" w:hAnsi="Book Antiqua"/>
          <w:b/>
          <w:sz w:val="22"/>
          <w:szCs w:val="22"/>
        </w:rPr>
      </w:pPr>
      <w:r w:rsidRPr="00F75140">
        <w:rPr>
          <w:rFonts w:ascii="Edwardian Script ITC" w:hAnsi="Edwardian Script ITC"/>
          <w:sz w:val="36"/>
          <w:szCs w:val="36"/>
        </w:rPr>
        <w:t xml:space="preserve">            </w:t>
      </w:r>
    </w:p>
    <w:p w14:paraId="4659B9E2" w14:textId="77777777" w:rsidR="00BF4B27" w:rsidRPr="00AB7AE4" w:rsidRDefault="00F03B08" w:rsidP="00F03B08">
      <w:pPr>
        <w:pStyle w:val="Title"/>
        <w:rPr>
          <w:rFonts w:ascii="Book Antiqua" w:hAnsi="Book Antiqua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7D549B43" wp14:editId="31D563BC">
            <wp:extent cx="4000500" cy="1066800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CDCC1" w14:textId="77777777" w:rsidR="00377954" w:rsidRDefault="00A17215" w:rsidP="00F03B08">
      <w:pPr>
        <w:pStyle w:val="Title"/>
        <w:rPr>
          <w:sz w:val="20"/>
          <w:szCs w:val="20"/>
        </w:rPr>
      </w:pPr>
      <w:r>
        <w:rPr>
          <w:noProof/>
          <w:lang w:eastAsia="en-US"/>
        </w:rPr>
        <w:t xml:space="preserve"> </w:t>
      </w:r>
    </w:p>
    <w:p w14:paraId="68EDC728" w14:textId="77777777" w:rsidR="00377954" w:rsidRDefault="00377954" w:rsidP="00AE7569">
      <w:pPr>
        <w:jc w:val="center"/>
        <w:rPr>
          <w:rFonts w:ascii="Arial" w:hAnsi="Arial"/>
          <w:b/>
          <w:sz w:val="20"/>
          <w:szCs w:val="20"/>
        </w:rPr>
      </w:pPr>
    </w:p>
    <w:p w14:paraId="04FE2ADE" w14:textId="77777777" w:rsidR="00377954" w:rsidRDefault="00417BAE" w:rsidP="00AE756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n-US"/>
        </w:rPr>
        <w:drawing>
          <wp:inline distT="0" distB="0" distL="0" distR="0" wp14:anchorId="625FE9A7" wp14:editId="14939B04">
            <wp:extent cx="2990850" cy="230505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F3841" w14:textId="77777777" w:rsidR="00863B7F" w:rsidRDefault="00CE4870" w:rsidP="00CE487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   </w:t>
      </w:r>
    </w:p>
    <w:p w14:paraId="33DDD288" w14:textId="42539881" w:rsidR="00863B7F" w:rsidRDefault="00E860E4" w:rsidP="00CD7D3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August 1st</w:t>
      </w:r>
      <w:r w:rsidR="0096262F">
        <w:rPr>
          <w:rFonts w:ascii="Century Gothic" w:hAnsi="Century Gothic"/>
          <w:b/>
        </w:rPr>
        <w:t>,</w:t>
      </w:r>
      <w:r w:rsidR="00B2148B">
        <w:rPr>
          <w:rFonts w:ascii="Century Gothic" w:hAnsi="Century Gothic"/>
          <w:b/>
        </w:rPr>
        <w:t xml:space="preserve"> 202</w:t>
      </w:r>
      <w:r w:rsidR="004036CC">
        <w:rPr>
          <w:rFonts w:ascii="Century Gothic" w:hAnsi="Century Gothic"/>
          <w:b/>
        </w:rPr>
        <w:t>1</w:t>
      </w:r>
    </w:p>
    <w:p w14:paraId="1C0E5B9E" w14:textId="77777777" w:rsidR="00E860E4" w:rsidRDefault="00E860E4" w:rsidP="00CD7D38">
      <w:pPr>
        <w:jc w:val="center"/>
        <w:rPr>
          <w:rFonts w:ascii="Century Gothic" w:hAnsi="Century Gothic"/>
          <w:b/>
        </w:rPr>
      </w:pPr>
    </w:p>
    <w:p w14:paraId="4C6BA92C" w14:textId="08BC7CAA" w:rsidR="00BF1BB6" w:rsidRDefault="00E860E4" w:rsidP="0063676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HOMECOMING SERVICE</w:t>
      </w:r>
    </w:p>
    <w:p w14:paraId="10209A9A" w14:textId="41635569" w:rsidR="00CE4870" w:rsidRDefault="008031D7" w:rsidP="00CE4870">
      <w:pPr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AE98C7" wp14:editId="0E327947">
                <wp:simplePos x="0" y="0"/>
                <wp:positionH relativeFrom="column">
                  <wp:posOffset>-142875</wp:posOffset>
                </wp:positionH>
                <wp:positionV relativeFrom="paragraph">
                  <wp:posOffset>29845</wp:posOffset>
                </wp:positionV>
                <wp:extent cx="4448175" cy="27908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3DF65" w14:textId="629E4B08" w:rsidR="003A443A" w:rsidRPr="000B6EF5" w:rsidRDefault="003A443A" w:rsidP="00377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B6EF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Rev. </w:t>
                            </w:r>
                            <w:r w:rsidR="008A699B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Dr. </w:t>
                            </w:r>
                            <w:r w:rsidRPr="000B6EF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Anthony E. Neal, Pastor</w:t>
                            </w:r>
                          </w:p>
                          <w:p w14:paraId="3F4E26CB" w14:textId="77777777" w:rsidR="003A443A" w:rsidRPr="000B6EF5" w:rsidRDefault="003A443A" w:rsidP="00377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B6EF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201 Wayne Street</w:t>
                            </w:r>
                          </w:p>
                          <w:p w14:paraId="34331263" w14:textId="77777777" w:rsidR="003A443A" w:rsidRPr="000B6EF5" w:rsidRDefault="003A443A" w:rsidP="00377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B6EF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Post Office 1636</w:t>
                            </w:r>
                          </w:p>
                          <w:p w14:paraId="2655353C" w14:textId="298A11F5" w:rsidR="003A443A" w:rsidRDefault="003A443A" w:rsidP="00377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B6EF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Badin, NC 28009</w:t>
                            </w:r>
                          </w:p>
                          <w:p w14:paraId="30DFB7A0" w14:textId="4A6C5D64" w:rsidR="00B41C5E" w:rsidRPr="000B6EF5" w:rsidRDefault="00413AEB" w:rsidP="00377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hyperlink r:id="rId10" w:history="1">
                              <w:r w:rsidR="00B41C5E" w:rsidRPr="006A5039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i/>
                                </w:rPr>
                                <w:t>www.fbcbadin.org</w:t>
                              </w:r>
                            </w:hyperlink>
                            <w:r w:rsidR="00B41C5E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2DE80D66" w14:textId="77777777" w:rsidR="003A443A" w:rsidRPr="000B6EF5" w:rsidRDefault="00413AEB" w:rsidP="00377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hyperlink r:id="rId11" w:history="1">
                              <w:r w:rsidR="003A443A" w:rsidRPr="000B6EF5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i/>
                                </w:rPr>
                                <w:t>www.facebook.com/firstbaptistchurchbadin</w:t>
                              </w:r>
                            </w:hyperlink>
                          </w:p>
                          <w:p w14:paraId="3A56CA49" w14:textId="000CBCA8" w:rsidR="003A443A" w:rsidRDefault="00B41C5E" w:rsidP="00377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9B3042" w14:textId="77777777" w:rsidR="003A443A" w:rsidRPr="000B6EF5" w:rsidRDefault="003A443A" w:rsidP="00377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</w:pPr>
                            <w:r w:rsidRPr="000B6EF5"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  <w:t>Worship Schedule</w:t>
                            </w:r>
                          </w:p>
                          <w:p w14:paraId="1297105F" w14:textId="77777777" w:rsidR="003A443A" w:rsidRPr="000B6EF5" w:rsidRDefault="003A443A" w:rsidP="00377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B6EF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9:45 a.m. Sunday School</w:t>
                            </w:r>
                          </w:p>
                          <w:p w14:paraId="485BCF6C" w14:textId="77777777" w:rsidR="003A443A" w:rsidRPr="000B6EF5" w:rsidRDefault="003A443A" w:rsidP="00377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B6EF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11:00 a.m. Sunday Morning Worship</w:t>
                            </w:r>
                          </w:p>
                          <w:p w14:paraId="053143F2" w14:textId="77777777" w:rsidR="003A443A" w:rsidRPr="000B6EF5" w:rsidRDefault="003A443A" w:rsidP="00377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B6EF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Holy Communion Every First Sunday</w:t>
                            </w:r>
                          </w:p>
                          <w:p w14:paraId="4E0848FF" w14:textId="77777777" w:rsidR="003A443A" w:rsidRPr="000B6EF5" w:rsidRDefault="003A443A" w:rsidP="00377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B6EF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Prayer Meeting Call-In Number:   </w:t>
                            </w:r>
                          </w:p>
                          <w:p w14:paraId="2EE52D50" w14:textId="77777777" w:rsidR="003A443A" w:rsidRPr="000B6EF5" w:rsidRDefault="003A443A" w:rsidP="003779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B6EF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712-775-7031 Meeting I.D. 240-412-063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E98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1.25pt;margin-top:2.35pt;width:350.25pt;height:2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" stroked="f">
                <v:textbox>
                  <w:txbxContent>
                    <w:p w14:paraId="7373DF65" w14:textId="629E4B08" w:rsidR="003A443A" w:rsidRPr="000B6EF5" w:rsidRDefault="003A443A" w:rsidP="0037795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0B6EF5">
                        <w:rPr>
                          <w:rFonts w:ascii="Century Gothic" w:hAnsi="Century Gothic"/>
                          <w:b/>
                          <w:i/>
                        </w:rPr>
                        <w:t xml:space="preserve">Rev. </w:t>
                      </w:r>
                      <w:r w:rsidR="008A699B">
                        <w:rPr>
                          <w:rFonts w:ascii="Century Gothic" w:hAnsi="Century Gothic"/>
                          <w:b/>
                          <w:i/>
                        </w:rPr>
                        <w:t xml:space="preserve">Dr. </w:t>
                      </w:r>
                      <w:r w:rsidRPr="000B6EF5">
                        <w:rPr>
                          <w:rFonts w:ascii="Century Gothic" w:hAnsi="Century Gothic"/>
                          <w:b/>
                          <w:i/>
                        </w:rPr>
                        <w:t>Anthony E. Neal, Pastor</w:t>
                      </w:r>
                    </w:p>
                    <w:p w14:paraId="3F4E26CB" w14:textId="77777777" w:rsidR="003A443A" w:rsidRPr="000B6EF5" w:rsidRDefault="003A443A" w:rsidP="0037795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0B6EF5">
                        <w:rPr>
                          <w:rFonts w:ascii="Century Gothic" w:hAnsi="Century Gothic"/>
                          <w:b/>
                          <w:i/>
                        </w:rPr>
                        <w:t>201 Wayne Street</w:t>
                      </w:r>
                    </w:p>
                    <w:p w14:paraId="34331263" w14:textId="77777777" w:rsidR="003A443A" w:rsidRPr="000B6EF5" w:rsidRDefault="003A443A" w:rsidP="0037795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0B6EF5">
                        <w:rPr>
                          <w:rFonts w:ascii="Century Gothic" w:hAnsi="Century Gothic"/>
                          <w:b/>
                          <w:i/>
                        </w:rPr>
                        <w:t>Post Office 1636</w:t>
                      </w:r>
                    </w:p>
                    <w:p w14:paraId="2655353C" w14:textId="298A11F5" w:rsidR="003A443A" w:rsidRDefault="003A443A" w:rsidP="0037795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0B6EF5">
                        <w:rPr>
                          <w:rFonts w:ascii="Century Gothic" w:hAnsi="Century Gothic"/>
                          <w:b/>
                          <w:i/>
                        </w:rPr>
                        <w:t>Badin, NC 28009</w:t>
                      </w:r>
                    </w:p>
                    <w:p w14:paraId="30DFB7A0" w14:textId="4A6C5D64" w:rsidR="00B41C5E" w:rsidRPr="000B6EF5" w:rsidRDefault="00CA0D6F" w:rsidP="0037795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hyperlink r:id="rId12" w:history="1">
                        <w:r w:rsidR="00B41C5E" w:rsidRPr="006A5039">
                          <w:rPr>
                            <w:rStyle w:val="Hyperlink"/>
                            <w:rFonts w:ascii="Century Gothic" w:hAnsi="Century Gothic"/>
                            <w:b/>
                            <w:i/>
                          </w:rPr>
                          <w:t>www.fbcbadin.org</w:t>
                        </w:r>
                      </w:hyperlink>
                      <w:r w:rsidR="00B41C5E">
                        <w:rPr>
                          <w:rFonts w:ascii="Century Gothic" w:hAnsi="Century Gothic"/>
                          <w:b/>
                          <w:i/>
                        </w:rPr>
                        <w:t xml:space="preserve"> </w:t>
                      </w:r>
                    </w:p>
                    <w:p w14:paraId="2DE80D66" w14:textId="77777777" w:rsidR="003A443A" w:rsidRPr="000B6EF5" w:rsidRDefault="00CA0D6F" w:rsidP="0037795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hyperlink r:id="rId13" w:history="1">
                        <w:r w:rsidR="003A443A" w:rsidRPr="000B6EF5">
                          <w:rPr>
                            <w:rStyle w:val="Hyperlink"/>
                            <w:rFonts w:ascii="Century Gothic" w:hAnsi="Century Gothic"/>
                            <w:b/>
                            <w:i/>
                          </w:rPr>
                          <w:t>www.facebook.com/firstbaptistchurchbadin</w:t>
                        </w:r>
                      </w:hyperlink>
                    </w:p>
                    <w:p w14:paraId="3A56CA49" w14:textId="000CBCA8" w:rsidR="003A443A" w:rsidRDefault="00B41C5E" w:rsidP="0037795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E9B3042" w14:textId="77777777" w:rsidR="003A443A" w:rsidRPr="000B6EF5" w:rsidRDefault="003A443A" w:rsidP="0037795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u w:val="single"/>
                        </w:rPr>
                      </w:pPr>
                      <w:r w:rsidRPr="000B6EF5">
                        <w:rPr>
                          <w:rFonts w:ascii="Century Gothic" w:hAnsi="Century Gothic"/>
                          <w:b/>
                          <w:i/>
                          <w:u w:val="single"/>
                        </w:rPr>
                        <w:t>Worship Schedule</w:t>
                      </w:r>
                    </w:p>
                    <w:p w14:paraId="1297105F" w14:textId="77777777" w:rsidR="003A443A" w:rsidRPr="000B6EF5" w:rsidRDefault="003A443A" w:rsidP="0037795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0B6EF5">
                        <w:rPr>
                          <w:rFonts w:ascii="Century Gothic" w:hAnsi="Century Gothic"/>
                          <w:b/>
                          <w:i/>
                        </w:rPr>
                        <w:t>9:45 a.m. Sunday School</w:t>
                      </w:r>
                    </w:p>
                    <w:p w14:paraId="485BCF6C" w14:textId="77777777" w:rsidR="003A443A" w:rsidRPr="000B6EF5" w:rsidRDefault="003A443A" w:rsidP="0037795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0B6EF5">
                        <w:rPr>
                          <w:rFonts w:ascii="Century Gothic" w:hAnsi="Century Gothic"/>
                          <w:b/>
                          <w:i/>
                        </w:rPr>
                        <w:t>11:00 a.m. Sunday Morning Worship</w:t>
                      </w:r>
                    </w:p>
                    <w:p w14:paraId="053143F2" w14:textId="77777777" w:rsidR="003A443A" w:rsidRPr="000B6EF5" w:rsidRDefault="003A443A" w:rsidP="0037795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0B6EF5">
                        <w:rPr>
                          <w:rFonts w:ascii="Century Gothic" w:hAnsi="Century Gothic"/>
                          <w:b/>
                          <w:i/>
                        </w:rPr>
                        <w:t>Holy Communion Every First Sunday</w:t>
                      </w:r>
                    </w:p>
                    <w:p w14:paraId="4E0848FF" w14:textId="77777777" w:rsidR="003A443A" w:rsidRPr="000B6EF5" w:rsidRDefault="003A443A" w:rsidP="0037795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0B6EF5">
                        <w:rPr>
                          <w:rFonts w:ascii="Century Gothic" w:hAnsi="Century Gothic"/>
                          <w:b/>
                          <w:i/>
                        </w:rPr>
                        <w:t xml:space="preserve">Prayer Meeting Call-In Number:   </w:t>
                      </w:r>
                    </w:p>
                    <w:p w14:paraId="2EE52D50" w14:textId="77777777" w:rsidR="003A443A" w:rsidRPr="000B6EF5" w:rsidRDefault="003A443A" w:rsidP="0037795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0B6EF5">
                        <w:rPr>
                          <w:rFonts w:ascii="Century Gothic" w:hAnsi="Century Gothic"/>
                          <w:b/>
                          <w:i/>
                        </w:rPr>
                        <w:t>712-775-7031 Meeting I.D. 240-412-063</w:t>
                      </w:r>
                    </w:p>
                  </w:txbxContent>
                </v:textbox>
              </v:shape>
            </w:pict>
          </mc:Fallback>
        </mc:AlternateContent>
      </w:r>
    </w:p>
    <w:p w14:paraId="4DD7BBF8" w14:textId="77777777" w:rsidR="00F03B08" w:rsidRDefault="00F03B08" w:rsidP="00AE7569">
      <w:pPr>
        <w:jc w:val="center"/>
        <w:rPr>
          <w:rFonts w:ascii="Century Gothic" w:hAnsi="Century Gothic"/>
          <w:b/>
        </w:rPr>
      </w:pPr>
    </w:p>
    <w:p w14:paraId="6852F182" w14:textId="77777777" w:rsidR="00295D0A" w:rsidRPr="00863B7F" w:rsidRDefault="000026FD" w:rsidP="000026F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</w:t>
      </w:r>
    </w:p>
    <w:p w14:paraId="5107EEF4" w14:textId="77777777" w:rsidR="003B0E12" w:rsidRDefault="003B0E12" w:rsidP="00F61F05">
      <w:pPr>
        <w:jc w:val="center"/>
        <w:rPr>
          <w:rFonts w:ascii="Century Gothic" w:hAnsi="Century Gothic"/>
          <w:sz w:val="20"/>
          <w:szCs w:val="20"/>
        </w:rPr>
      </w:pPr>
    </w:p>
    <w:p w14:paraId="3866E19B" w14:textId="77777777" w:rsidR="00417BAE" w:rsidRDefault="00417BAE" w:rsidP="00F61F05">
      <w:pPr>
        <w:jc w:val="center"/>
        <w:rPr>
          <w:rFonts w:ascii="Century Gothic" w:hAnsi="Century Gothic"/>
          <w:sz w:val="20"/>
          <w:szCs w:val="20"/>
        </w:rPr>
      </w:pPr>
    </w:p>
    <w:p w14:paraId="5DE9BE6A" w14:textId="77777777" w:rsidR="00417BAE" w:rsidRDefault="00417BAE" w:rsidP="00F61F05">
      <w:pPr>
        <w:jc w:val="center"/>
        <w:rPr>
          <w:rFonts w:ascii="Century Gothic" w:hAnsi="Century Gothic"/>
          <w:sz w:val="20"/>
          <w:szCs w:val="20"/>
        </w:rPr>
      </w:pPr>
    </w:p>
    <w:p w14:paraId="6B3AD0CE" w14:textId="77777777" w:rsidR="00417BAE" w:rsidRDefault="00417BAE" w:rsidP="00F61F05">
      <w:pPr>
        <w:jc w:val="center"/>
        <w:rPr>
          <w:rFonts w:ascii="Century Gothic" w:hAnsi="Century Gothic"/>
          <w:sz w:val="20"/>
          <w:szCs w:val="20"/>
        </w:rPr>
      </w:pPr>
    </w:p>
    <w:p w14:paraId="4A69690B" w14:textId="77777777" w:rsidR="00417BAE" w:rsidRDefault="00417BAE" w:rsidP="00F61F05">
      <w:pPr>
        <w:jc w:val="center"/>
        <w:rPr>
          <w:rFonts w:ascii="Century Gothic" w:hAnsi="Century Gothic"/>
          <w:sz w:val="20"/>
          <w:szCs w:val="20"/>
        </w:rPr>
      </w:pPr>
    </w:p>
    <w:p w14:paraId="48EFAEBA" w14:textId="77777777" w:rsidR="00417BAE" w:rsidRDefault="00417BAE" w:rsidP="00F61F05">
      <w:pPr>
        <w:jc w:val="center"/>
        <w:rPr>
          <w:rFonts w:ascii="Century Gothic" w:hAnsi="Century Gothic"/>
          <w:sz w:val="20"/>
          <w:szCs w:val="20"/>
        </w:rPr>
      </w:pPr>
    </w:p>
    <w:p w14:paraId="2E0EE658" w14:textId="77777777" w:rsidR="00417BAE" w:rsidRDefault="00417BAE" w:rsidP="00F61F05">
      <w:pPr>
        <w:jc w:val="center"/>
        <w:rPr>
          <w:rFonts w:ascii="Century Gothic" w:hAnsi="Century Gothic"/>
          <w:sz w:val="20"/>
          <w:szCs w:val="20"/>
        </w:rPr>
      </w:pPr>
    </w:p>
    <w:p w14:paraId="0CA79078" w14:textId="77777777" w:rsidR="00417BAE" w:rsidRDefault="00417BAE" w:rsidP="00F61F05">
      <w:pPr>
        <w:jc w:val="center"/>
        <w:rPr>
          <w:rFonts w:ascii="Century Gothic" w:hAnsi="Century Gothic"/>
          <w:sz w:val="20"/>
          <w:szCs w:val="20"/>
        </w:rPr>
      </w:pPr>
    </w:p>
    <w:p w14:paraId="135DFE8C" w14:textId="77777777" w:rsidR="00417BAE" w:rsidRDefault="00417BAE" w:rsidP="00F61F05">
      <w:pPr>
        <w:jc w:val="center"/>
        <w:rPr>
          <w:rFonts w:ascii="Century Gothic" w:hAnsi="Century Gothic"/>
          <w:sz w:val="20"/>
          <w:szCs w:val="20"/>
        </w:rPr>
      </w:pPr>
    </w:p>
    <w:p w14:paraId="17FB081E" w14:textId="77777777" w:rsidR="00417BAE" w:rsidRDefault="00417BAE" w:rsidP="00F61F05">
      <w:pPr>
        <w:jc w:val="center"/>
        <w:rPr>
          <w:rFonts w:ascii="Century Gothic" w:hAnsi="Century Gothic"/>
          <w:sz w:val="20"/>
          <w:szCs w:val="20"/>
        </w:rPr>
      </w:pPr>
    </w:p>
    <w:p w14:paraId="147336C6" w14:textId="77777777" w:rsidR="00417BAE" w:rsidRPr="00E80508" w:rsidRDefault="00417BAE" w:rsidP="00417BAE">
      <w:pPr>
        <w:jc w:val="center"/>
        <w:rPr>
          <w:rFonts w:ascii="Old English Text MT" w:hAnsi="Old English Text MT"/>
          <w:b/>
          <w:sz w:val="36"/>
          <w:szCs w:val="36"/>
        </w:rPr>
      </w:pPr>
      <w:r w:rsidRPr="00E80508">
        <w:rPr>
          <w:rFonts w:ascii="Old English Text MT" w:hAnsi="Old English Text MT"/>
          <w:b/>
          <w:sz w:val="36"/>
          <w:szCs w:val="36"/>
        </w:rPr>
        <w:lastRenderedPageBreak/>
        <w:t>First Baptist Church</w:t>
      </w:r>
    </w:p>
    <w:p w14:paraId="23091589" w14:textId="2819BB88" w:rsidR="00417BAE" w:rsidRDefault="00417BAE" w:rsidP="00417B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Rev.</w:t>
      </w:r>
      <w:r w:rsidR="008A699B">
        <w:rPr>
          <w:b/>
          <w:sz w:val="20"/>
          <w:szCs w:val="20"/>
        </w:rPr>
        <w:t xml:space="preserve"> Dr.</w:t>
      </w:r>
      <w:r>
        <w:rPr>
          <w:b/>
          <w:sz w:val="20"/>
          <w:szCs w:val="20"/>
        </w:rPr>
        <w:t xml:space="preserve"> Anthony E. Neal, Pastor</w:t>
      </w:r>
    </w:p>
    <w:p w14:paraId="2E8BE6D0" w14:textId="77777777" w:rsidR="00417BAE" w:rsidRPr="00607969" w:rsidRDefault="00417BAE" w:rsidP="00417BAE">
      <w:pPr>
        <w:jc w:val="center"/>
        <w:rPr>
          <w:b/>
          <w:sz w:val="20"/>
          <w:szCs w:val="20"/>
        </w:rPr>
      </w:pPr>
      <w:r w:rsidRPr="00607969">
        <w:rPr>
          <w:b/>
          <w:sz w:val="20"/>
          <w:szCs w:val="20"/>
        </w:rPr>
        <w:t>201 Wayne Street</w:t>
      </w:r>
    </w:p>
    <w:p w14:paraId="48227C53" w14:textId="77777777" w:rsidR="00417BAE" w:rsidRPr="00607969" w:rsidRDefault="00417BAE" w:rsidP="00417BAE">
      <w:pPr>
        <w:jc w:val="center"/>
        <w:rPr>
          <w:b/>
          <w:sz w:val="20"/>
          <w:szCs w:val="20"/>
        </w:rPr>
      </w:pPr>
      <w:r w:rsidRPr="00607969">
        <w:rPr>
          <w:b/>
          <w:sz w:val="20"/>
          <w:szCs w:val="20"/>
        </w:rPr>
        <w:t>Post Office Box 1636</w:t>
      </w:r>
    </w:p>
    <w:p w14:paraId="6E084FEB" w14:textId="77777777" w:rsidR="00417BAE" w:rsidRDefault="00417BAE" w:rsidP="00417BAE">
      <w:pPr>
        <w:jc w:val="center"/>
        <w:rPr>
          <w:b/>
          <w:sz w:val="20"/>
          <w:szCs w:val="20"/>
        </w:rPr>
      </w:pPr>
      <w:r w:rsidRPr="00607969">
        <w:rPr>
          <w:b/>
          <w:sz w:val="20"/>
          <w:szCs w:val="20"/>
        </w:rPr>
        <w:t xml:space="preserve">Badin, North </w:t>
      </w:r>
      <w:r w:rsidR="00295D0A" w:rsidRPr="00607969">
        <w:rPr>
          <w:b/>
          <w:sz w:val="20"/>
          <w:szCs w:val="20"/>
        </w:rPr>
        <w:t>Carolina 28009</w:t>
      </w:r>
    </w:p>
    <w:p w14:paraId="4FEEED6C" w14:textId="77777777" w:rsidR="00110307" w:rsidRPr="00607969" w:rsidRDefault="00110307" w:rsidP="00417BAE">
      <w:pPr>
        <w:jc w:val="center"/>
        <w:rPr>
          <w:sz w:val="20"/>
          <w:szCs w:val="20"/>
        </w:rPr>
      </w:pPr>
    </w:p>
    <w:p w14:paraId="455DED64" w14:textId="50E9F9FF" w:rsidR="0009114E" w:rsidRDefault="00E860E4" w:rsidP="003267C4">
      <w:pPr>
        <w:jc w:val="center"/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</w:rPr>
        <w:t>August 1</w:t>
      </w:r>
      <w:r>
        <w:rPr>
          <w:rFonts w:ascii="Book Antiqua" w:eastAsia="Arial Unicode MS" w:hAnsi="Book Antiqua" w:cs="Arial"/>
          <w:b/>
          <w:vertAlign w:val="superscript"/>
        </w:rPr>
        <w:t>st</w:t>
      </w:r>
      <w:r w:rsidR="006E6402">
        <w:rPr>
          <w:rFonts w:ascii="Book Antiqua" w:eastAsia="Arial Unicode MS" w:hAnsi="Book Antiqua" w:cs="Arial"/>
          <w:b/>
        </w:rPr>
        <w:t xml:space="preserve"> 2021</w:t>
      </w:r>
    </w:p>
    <w:p w14:paraId="3B287CC9" w14:textId="7BAAF314" w:rsidR="005E5DAB" w:rsidRDefault="005E5DAB" w:rsidP="003267C4">
      <w:pPr>
        <w:jc w:val="center"/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</w:rPr>
        <w:t>Homecoming Service</w:t>
      </w:r>
    </w:p>
    <w:p w14:paraId="1F938256" w14:textId="6D573374" w:rsidR="00785347" w:rsidRPr="00863B7F" w:rsidRDefault="0009114E" w:rsidP="00417BAE">
      <w:pPr>
        <w:jc w:val="center"/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</w:rPr>
        <w:t xml:space="preserve"> </w:t>
      </w:r>
    </w:p>
    <w:p w14:paraId="65CF3DEF" w14:textId="72B01C4A" w:rsidR="00417BAE" w:rsidRDefault="00417BAE" w:rsidP="00417BAE">
      <w:pPr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</w:rPr>
        <w:t xml:space="preserve">11:00 </w:t>
      </w:r>
      <w:r w:rsidR="006E471F">
        <w:rPr>
          <w:rFonts w:ascii="Book Antiqua" w:eastAsia="Arial Unicode MS" w:hAnsi="Book Antiqua" w:cs="Arial"/>
          <w:b/>
        </w:rPr>
        <w:t xml:space="preserve">Praise and Worship </w:t>
      </w:r>
      <w:r w:rsidR="00386510">
        <w:rPr>
          <w:rFonts w:ascii="Book Antiqua" w:eastAsia="Arial Unicode MS" w:hAnsi="Book Antiqua" w:cs="Arial"/>
          <w:b/>
        </w:rPr>
        <w:t xml:space="preserve"> </w:t>
      </w:r>
    </w:p>
    <w:p w14:paraId="79E29285" w14:textId="77777777" w:rsidR="00153FE1" w:rsidRPr="006B1E27" w:rsidRDefault="00153FE1" w:rsidP="00417BAE">
      <w:pPr>
        <w:rPr>
          <w:rFonts w:ascii="Book Antiqua" w:eastAsia="Arial Unicode MS" w:hAnsi="Book Antiqua" w:cs="Arial"/>
          <w:b/>
        </w:rPr>
      </w:pPr>
    </w:p>
    <w:p w14:paraId="5A87D8E8" w14:textId="37E34ED9" w:rsidR="00417BAE" w:rsidRPr="006B1E27" w:rsidRDefault="00417BAE" w:rsidP="00417BAE">
      <w:pPr>
        <w:rPr>
          <w:rFonts w:ascii="Book Antiqua" w:eastAsia="Arial Unicode MS" w:hAnsi="Book Antiqua" w:cs="Arial"/>
          <w:b/>
        </w:rPr>
      </w:pPr>
      <w:r w:rsidRPr="006B1E27">
        <w:rPr>
          <w:rFonts w:ascii="Book Antiqua" w:eastAsia="Arial Unicode MS" w:hAnsi="Book Antiqua" w:cs="Arial"/>
          <w:b/>
        </w:rPr>
        <w:t>Call to Worship</w:t>
      </w:r>
      <w:r w:rsidR="00A71899">
        <w:rPr>
          <w:rFonts w:ascii="Book Antiqua" w:eastAsia="Arial Unicode MS" w:hAnsi="Book Antiqua" w:cs="Arial"/>
          <w:b/>
        </w:rPr>
        <w:t xml:space="preserve">                       </w:t>
      </w:r>
    </w:p>
    <w:p w14:paraId="28992961" w14:textId="629A0BCB" w:rsidR="00417BAE" w:rsidRDefault="00417BAE" w:rsidP="00417BAE">
      <w:pPr>
        <w:rPr>
          <w:rFonts w:ascii="Book Antiqua" w:eastAsia="Arial Unicode MS" w:hAnsi="Book Antiqua" w:cs="Arial"/>
          <w:i/>
        </w:rPr>
      </w:pPr>
      <w:r w:rsidRPr="003A4002">
        <w:rPr>
          <w:rFonts w:ascii="Book Antiqua" w:eastAsia="Arial Unicode MS" w:hAnsi="Book Antiqua" w:cs="Arial"/>
          <w:i/>
        </w:rPr>
        <w:t>(Congregation please stand)</w:t>
      </w:r>
    </w:p>
    <w:p w14:paraId="16D533B3" w14:textId="7025B5F3" w:rsidR="006E471F" w:rsidRPr="004F1651" w:rsidRDefault="006E471F" w:rsidP="00417BAE">
      <w:pPr>
        <w:rPr>
          <w:rFonts w:ascii="Book Antiqua" w:eastAsia="Arial Unicode MS" w:hAnsi="Book Antiqua" w:cs="Arial"/>
          <w:b/>
          <w:iCs/>
        </w:rPr>
      </w:pPr>
    </w:p>
    <w:p w14:paraId="399C6651" w14:textId="6D7A4E4E" w:rsidR="00417BAE" w:rsidRDefault="00417BAE" w:rsidP="00417BAE">
      <w:pPr>
        <w:rPr>
          <w:rFonts w:ascii="Book Antiqua" w:eastAsia="Arial Unicode MS" w:hAnsi="Book Antiqua" w:cs="Arial"/>
          <w:b/>
        </w:rPr>
      </w:pPr>
      <w:r w:rsidRPr="00001911">
        <w:rPr>
          <w:rFonts w:ascii="Book Antiqua" w:eastAsia="Arial Unicode MS" w:hAnsi="Book Antiqua" w:cs="Arial"/>
          <w:b/>
        </w:rPr>
        <w:t>In</w:t>
      </w:r>
      <w:r w:rsidRPr="006B1E27">
        <w:rPr>
          <w:rFonts w:ascii="Book Antiqua" w:eastAsia="Arial Unicode MS" w:hAnsi="Book Antiqua" w:cs="Arial"/>
          <w:b/>
        </w:rPr>
        <w:t>vocatio</w:t>
      </w:r>
      <w:r w:rsidR="00B64288">
        <w:rPr>
          <w:rFonts w:ascii="Book Antiqua" w:eastAsia="Arial Unicode MS" w:hAnsi="Book Antiqua" w:cs="Arial"/>
          <w:b/>
        </w:rPr>
        <w:t>n</w:t>
      </w:r>
    </w:p>
    <w:p w14:paraId="7C04FB30" w14:textId="77777777" w:rsidR="00B2148B" w:rsidRPr="006B1E27" w:rsidRDefault="00B2148B" w:rsidP="00417BAE">
      <w:pPr>
        <w:rPr>
          <w:rFonts w:ascii="Book Antiqua" w:eastAsia="Arial Unicode MS" w:hAnsi="Book Antiqua" w:cs="Arial"/>
          <w:b/>
        </w:rPr>
      </w:pPr>
    </w:p>
    <w:p w14:paraId="400E0CD7" w14:textId="7C70A5BD" w:rsidR="00417BAE" w:rsidRDefault="000F29D1" w:rsidP="00417BAE">
      <w:pPr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</w:rPr>
        <w:t>Scripture Reading</w:t>
      </w:r>
      <w:r w:rsidR="003A443A">
        <w:rPr>
          <w:rFonts w:ascii="Book Antiqua" w:eastAsia="Arial Unicode MS" w:hAnsi="Book Antiqua" w:cs="Arial"/>
          <w:b/>
        </w:rPr>
        <w:t xml:space="preserve"> </w:t>
      </w:r>
      <w:r w:rsidR="00461622">
        <w:rPr>
          <w:rFonts w:ascii="Book Antiqua" w:eastAsia="Arial Unicode MS" w:hAnsi="Book Antiqua" w:cs="Arial"/>
          <w:b/>
        </w:rPr>
        <w:t xml:space="preserve"> </w:t>
      </w:r>
      <w:r w:rsidR="00052250">
        <w:rPr>
          <w:rFonts w:ascii="Book Antiqua" w:eastAsia="Arial Unicode MS" w:hAnsi="Book Antiqua" w:cs="Arial"/>
          <w:b/>
        </w:rPr>
        <w:t>-</w:t>
      </w:r>
      <w:r w:rsidR="005F09CC">
        <w:rPr>
          <w:rFonts w:ascii="Book Antiqua" w:eastAsia="Arial Unicode MS" w:hAnsi="Book Antiqua" w:cs="Arial"/>
          <w:b/>
        </w:rPr>
        <w:t xml:space="preserve"> </w:t>
      </w:r>
      <w:r w:rsidR="00E860E4">
        <w:rPr>
          <w:rFonts w:ascii="Book Antiqua" w:eastAsia="Arial Unicode MS" w:hAnsi="Book Antiqua" w:cs="Arial"/>
          <w:b/>
        </w:rPr>
        <w:t>John 6:24-35</w:t>
      </w:r>
    </w:p>
    <w:p w14:paraId="7BD6B92E" w14:textId="778B08E7" w:rsidR="009241BC" w:rsidRDefault="009241BC" w:rsidP="00417BAE">
      <w:pPr>
        <w:rPr>
          <w:rFonts w:ascii="Book Antiqua" w:eastAsia="Arial Unicode MS" w:hAnsi="Book Antiqua" w:cs="Arial"/>
          <w:b/>
        </w:rPr>
      </w:pPr>
    </w:p>
    <w:p w14:paraId="2BE1750A" w14:textId="3D89EE1B" w:rsidR="009241BC" w:rsidRDefault="009241BC" w:rsidP="00417BAE">
      <w:pPr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</w:rPr>
        <w:t>Selection</w:t>
      </w:r>
      <w:r w:rsidR="00846998">
        <w:rPr>
          <w:rFonts w:ascii="Book Antiqua" w:eastAsia="Arial Unicode MS" w:hAnsi="Book Antiqua" w:cs="Arial"/>
          <w:b/>
        </w:rPr>
        <w:t xml:space="preserve"> </w:t>
      </w:r>
      <w:r w:rsidR="006E6402">
        <w:rPr>
          <w:rFonts w:ascii="Book Antiqua" w:eastAsia="Arial Unicode MS" w:hAnsi="Book Antiqua" w:cs="Arial"/>
          <w:b/>
        </w:rPr>
        <w:t>–</w:t>
      </w:r>
      <w:r w:rsidR="00846998">
        <w:rPr>
          <w:rFonts w:ascii="Book Antiqua" w:eastAsia="Arial Unicode MS" w:hAnsi="Book Antiqua" w:cs="Arial"/>
          <w:b/>
        </w:rPr>
        <w:t xml:space="preserve"> </w:t>
      </w:r>
      <w:r w:rsidR="00440031">
        <w:rPr>
          <w:rFonts w:ascii="Book Antiqua" w:eastAsia="Arial Unicode MS" w:hAnsi="Book Antiqua" w:cs="Arial"/>
          <w:b/>
        </w:rPr>
        <w:t>Praise Him, Praise Him</w:t>
      </w:r>
    </w:p>
    <w:p w14:paraId="080B47B5" w14:textId="58FBAE7D" w:rsidR="00417BAE" w:rsidRPr="00960B6F" w:rsidRDefault="00417BAE" w:rsidP="00417BAE">
      <w:pPr>
        <w:rPr>
          <w:rFonts w:ascii="Book Antiqua" w:eastAsia="Arial Unicode MS" w:hAnsi="Book Antiqua" w:cs="Arial"/>
          <w:b/>
          <w:sz w:val="22"/>
          <w:szCs w:val="22"/>
        </w:rPr>
      </w:pPr>
      <w:r>
        <w:rPr>
          <w:rFonts w:ascii="Book Antiqua" w:eastAsia="Arial Unicode MS" w:hAnsi="Book Antiqua" w:cs="Arial"/>
          <w:b/>
        </w:rPr>
        <w:tab/>
        <w:t xml:space="preserve">               </w:t>
      </w:r>
    </w:p>
    <w:p w14:paraId="5FC9FCFA" w14:textId="77777777" w:rsidR="006E6402" w:rsidRDefault="00417BAE" w:rsidP="00417BAE">
      <w:pPr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</w:rPr>
        <w:t>Welcome &amp; Recognition of Visitors, Announcements</w:t>
      </w:r>
      <w:r w:rsidR="00B93B35" w:rsidRPr="00B93B35">
        <w:rPr>
          <w:rFonts w:ascii="Book Antiqua" w:eastAsia="Arial Unicode MS" w:hAnsi="Book Antiqua" w:cs="Arial"/>
          <w:b/>
        </w:rPr>
        <w:t xml:space="preserve"> </w:t>
      </w:r>
      <w:r w:rsidR="00B93B35">
        <w:rPr>
          <w:rFonts w:ascii="Book Antiqua" w:eastAsia="Arial Unicode MS" w:hAnsi="Book Antiqua" w:cs="Arial"/>
          <w:b/>
        </w:rPr>
        <w:t xml:space="preserve"> </w:t>
      </w:r>
    </w:p>
    <w:p w14:paraId="4DA808CA" w14:textId="77777777" w:rsidR="006E6402" w:rsidRDefault="006E6402" w:rsidP="00417BAE">
      <w:pPr>
        <w:rPr>
          <w:rFonts w:ascii="Book Antiqua" w:eastAsia="Arial Unicode MS" w:hAnsi="Book Antiqua" w:cs="Arial"/>
          <w:b/>
        </w:rPr>
      </w:pPr>
    </w:p>
    <w:p w14:paraId="7C21B63C" w14:textId="76E5CAE8" w:rsidR="00D24EED" w:rsidRPr="006E6402" w:rsidRDefault="006E6402" w:rsidP="00417BAE">
      <w:pPr>
        <w:rPr>
          <w:rFonts w:ascii="Book Antiqua" w:eastAsia="Arial Unicode MS" w:hAnsi="Book Antiqua" w:cs="Arial"/>
          <w:b/>
          <w:sz w:val="22"/>
          <w:szCs w:val="22"/>
        </w:rPr>
      </w:pPr>
      <w:r>
        <w:rPr>
          <w:rFonts w:ascii="Book Antiqua" w:eastAsia="Arial Unicode MS" w:hAnsi="Book Antiqua" w:cs="Arial"/>
          <w:b/>
          <w:sz w:val="22"/>
          <w:szCs w:val="22"/>
        </w:rPr>
        <w:t xml:space="preserve">Tithes and Offerings </w:t>
      </w:r>
      <w:r w:rsidR="003B205B">
        <w:rPr>
          <w:rFonts w:ascii="Book Antiqua" w:eastAsia="Arial Unicode MS" w:hAnsi="Book Antiqua" w:cs="Arial"/>
          <w:b/>
        </w:rPr>
        <w:t xml:space="preserve"> </w:t>
      </w:r>
    </w:p>
    <w:p w14:paraId="6A0C30EC" w14:textId="1CDD977B" w:rsidR="00863B7F" w:rsidRDefault="00D24EED" w:rsidP="00417BAE">
      <w:pPr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</w:rPr>
        <w:t xml:space="preserve">                                                            </w:t>
      </w:r>
    </w:p>
    <w:p w14:paraId="54F3D73B" w14:textId="08C1C557" w:rsidR="006E6402" w:rsidRDefault="006E6402" w:rsidP="006E6402">
      <w:pPr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</w:rPr>
        <w:t xml:space="preserve">Selection – </w:t>
      </w:r>
      <w:r w:rsidR="000D2A37">
        <w:rPr>
          <w:rFonts w:ascii="Book Antiqua" w:eastAsia="Arial Unicode MS" w:hAnsi="Book Antiqua" w:cs="Arial"/>
          <w:b/>
        </w:rPr>
        <w:t>Amazing Grace</w:t>
      </w:r>
    </w:p>
    <w:p w14:paraId="03935717" w14:textId="77777777" w:rsidR="006E6402" w:rsidRDefault="006E6402" w:rsidP="00417BAE">
      <w:pPr>
        <w:rPr>
          <w:rFonts w:ascii="Book Antiqua" w:eastAsia="Arial Unicode MS" w:hAnsi="Book Antiqua" w:cs="Arial"/>
          <w:b/>
        </w:rPr>
      </w:pPr>
    </w:p>
    <w:p w14:paraId="60D8D293" w14:textId="4308FD8A" w:rsidR="009241BC" w:rsidRPr="009241BC" w:rsidRDefault="00417BAE" w:rsidP="00417BAE">
      <w:pPr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</w:rPr>
        <w:t xml:space="preserve">Morning message </w:t>
      </w:r>
      <w:r w:rsidR="00330218">
        <w:rPr>
          <w:rFonts w:ascii="Book Antiqua" w:eastAsia="Arial Unicode MS" w:hAnsi="Book Antiqua" w:cs="Arial"/>
          <w:b/>
        </w:rPr>
        <w:t xml:space="preserve">  </w:t>
      </w:r>
      <w:r w:rsidR="000F29D1">
        <w:rPr>
          <w:rFonts w:ascii="Book Antiqua" w:eastAsia="Arial Unicode MS" w:hAnsi="Book Antiqua" w:cs="Arial"/>
          <w:b/>
        </w:rPr>
        <w:t>-</w:t>
      </w:r>
      <w:r w:rsidR="00330218">
        <w:rPr>
          <w:rFonts w:ascii="Book Antiqua" w:eastAsia="Arial Unicode MS" w:hAnsi="Book Antiqua" w:cs="Arial"/>
          <w:b/>
        </w:rPr>
        <w:t xml:space="preserve">  </w:t>
      </w:r>
      <w:r w:rsidR="00FB2DB4">
        <w:rPr>
          <w:rFonts w:ascii="Book Antiqua" w:eastAsia="Arial Unicode MS" w:hAnsi="Book Antiqua" w:cs="Arial"/>
          <w:b/>
        </w:rPr>
        <w:t>Pastor Anthony Nea</w:t>
      </w:r>
      <w:r w:rsidR="009241BC">
        <w:rPr>
          <w:rFonts w:ascii="Book Antiqua" w:eastAsia="Arial Unicode MS" w:hAnsi="Book Antiqua" w:cs="Arial"/>
          <w:b/>
        </w:rPr>
        <w:t>l</w:t>
      </w:r>
    </w:p>
    <w:p w14:paraId="3A677AD2" w14:textId="5E863022" w:rsidR="00417BAE" w:rsidRDefault="00417BAE" w:rsidP="00417BAE">
      <w:pPr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  <w:sz w:val="20"/>
          <w:szCs w:val="20"/>
        </w:rPr>
        <w:t xml:space="preserve">                                            </w:t>
      </w:r>
    </w:p>
    <w:p w14:paraId="437BFF09" w14:textId="6EED9BE4" w:rsidR="00E860E4" w:rsidRDefault="00417BAE" w:rsidP="00417BAE">
      <w:pPr>
        <w:rPr>
          <w:rFonts w:ascii="Book Antiqua" w:eastAsia="Arial Unicode MS" w:hAnsi="Book Antiqua" w:cs="Arial"/>
          <w:b/>
        </w:rPr>
      </w:pPr>
      <w:r w:rsidRPr="006B1E27">
        <w:rPr>
          <w:rFonts w:ascii="Book Antiqua" w:eastAsia="Arial Unicode MS" w:hAnsi="Book Antiqua" w:cs="Arial"/>
          <w:b/>
        </w:rPr>
        <w:t>Invitation</w:t>
      </w:r>
      <w:r w:rsidR="00330218">
        <w:rPr>
          <w:rFonts w:ascii="Book Antiqua" w:eastAsia="Arial Unicode MS" w:hAnsi="Book Antiqua" w:cs="Arial"/>
          <w:b/>
        </w:rPr>
        <w:t>/</w:t>
      </w:r>
      <w:r>
        <w:rPr>
          <w:rFonts w:ascii="Book Antiqua" w:eastAsia="Arial Unicode MS" w:hAnsi="Book Antiqua" w:cs="Arial"/>
          <w:b/>
        </w:rPr>
        <w:t>Call</w:t>
      </w:r>
      <w:r w:rsidRPr="006B1E27">
        <w:rPr>
          <w:rFonts w:ascii="Book Antiqua" w:eastAsia="Arial Unicode MS" w:hAnsi="Book Antiqua" w:cs="Arial"/>
          <w:b/>
        </w:rPr>
        <w:t xml:space="preserve"> to </w:t>
      </w:r>
      <w:r>
        <w:rPr>
          <w:rFonts w:ascii="Book Antiqua" w:eastAsia="Arial Unicode MS" w:hAnsi="Book Antiqua" w:cs="Arial"/>
          <w:b/>
        </w:rPr>
        <w:t xml:space="preserve">Christian </w:t>
      </w:r>
      <w:r w:rsidRPr="006B1E27">
        <w:rPr>
          <w:rFonts w:ascii="Book Antiqua" w:eastAsia="Arial Unicode MS" w:hAnsi="Book Antiqua" w:cs="Arial"/>
          <w:b/>
        </w:rPr>
        <w:t>Discipleship</w:t>
      </w:r>
      <w:r>
        <w:rPr>
          <w:rFonts w:ascii="Book Antiqua" w:eastAsia="Arial Unicode MS" w:hAnsi="Book Antiqua" w:cs="Arial"/>
          <w:b/>
        </w:rPr>
        <w:t>/Prayer</w:t>
      </w:r>
    </w:p>
    <w:p w14:paraId="1B407EF3" w14:textId="1452E614" w:rsidR="000F7B78" w:rsidRDefault="000F7B78" w:rsidP="00417BAE">
      <w:pPr>
        <w:rPr>
          <w:rFonts w:ascii="Book Antiqua" w:eastAsia="Arial Unicode MS" w:hAnsi="Book Antiqua" w:cs="Arial"/>
          <w:b/>
        </w:rPr>
      </w:pPr>
    </w:p>
    <w:p w14:paraId="280B2CA8" w14:textId="35ABCC8E" w:rsidR="000F7B78" w:rsidRDefault="000F7B78" w:rsidP="00417BAE">
      <w:pPr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</w:rPr>
        <w:t xml:space="preserve">Selection – Are you </w:t>
      </w:r>
      <w:r w:rsidR="00617182">
        <w:rPr>
          <w:rFonts w:ascii="Book Antiqua" w:eastAsia="Arial Unicode MS" w:hAnsi="Book Antiqua" w:cs="Arial"/>
          <w:b/>
        </w:rPr>
        <w:t>washed in the Blood</w:t>
      </w:r>
    </w:p>
    <w:p w14:paraId="783AC571" w14:textId="77777777" w:rsidR="000F7B78" w:rsidRDefault="000F7B78" w:rsidP="00417BAE">
      <w:pPr>
        <w:rPr>
          <w:rFonts w:ascii="Book Antiqua" w:eastAsia="Arial Unicode MS" w:hAnsi="Book Antiqua" w:cs="Arial"/>
          <w:b/>
        </w:rPr>
      </w:pPr>
    </w:p>
    <w:p w14:paraId="0AF32314" w14:textId="52A7DC94" w:rsidR="00515904" w:rsidRDefault="00E860E4" w:rsidP="00417BAE">
      <w:pPr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</w:rPr>
        <w:t>Holy Communion</w:t>
      </w:r>
      <w:r w:rsidR="00846998">
        <w:rPr>
          <w:rFonts w:ascii="Book Antiqua" w:eastAsia="Arial Unicode MS" w:hAnsi="Book Antiqua" w:cs="Arial"/>
          <w:b/>
        </w:rPr>
        <w:t xml:space="preserve">  </w:t>
      </w:r>
      <w:r w:rsidR="00417BAE">
        <w:rPr>
          <w:rFonts w:ascii="Book Antiqua" w:eastAsia="Arial Unicode MS" w:hAnsi="Book Antiqua" w:cs="Arial"/>
          <w:b/>
        </w:rPr>
        <w:t xml:space="preserve">        </w:t>
      </w:r>
      <w:r w:rsidR="00A500D5">
        <w:rPr>
          <w:rFonts w:ascii="Book Antiqua" w:eastAsia="Arial Unicode MS" w:hAnsi="Book Antiqua" w:cs="Arial"/>
          <w:b/>
        </w:rPr>
        <w:t xml:space="preserve">             </w:t>
      </w:r>
      <w:r w:rsidR="00515904">
        <w:rPr>
          <w:rFonts w:ascii="Book Antiqua" w:eastAsia="Arial Unicode MS" w:hAnsi="Book Antiqua" w:cs="Arial"/>
          <w:b/>
        </w:rPr>
        <w:t xml:space="preserve">      </w:t>
      </w:r>
      <w:r w:rsidR="000E7560">
        <w:rPr>
          <w:rFonts w:ascii="Book Antiqua" w:eastAsia="Arial Unicode MS" w:hAnsi="Book Antiqua" w:cs="Arial"/>
          <w:b/>
        </w:rPr>
        <w:t xml:space="preserve">  </w:t>
      </w:r>
      <w:r w:rsidR="009B28C1">
        <w:rPr>
          <w:rFonts w:ascii="Book Antiqua" w:eastAsia="Arial Unicode MS" w:hAnsi="Book Antiqua" w:cs="Arial"/>
          <w:b/>
        </w:rPr>
        <w:t xml:space="preserve">  </w:t>
      </w:r>
      <w:r w:rsidR="00CB1364">
        <w:rPr>
          <w:rFonts w:ascii="Book Antiqua" w:eastAsia="Arial Unicode MS" w:hAnsi="Book Antiqua" w:cs="Arial"/>
          <w:b/>
        </w:rPr>
        <w:t xml:space="preserve">                            </w:t>
      </w:r>
    </w:p>
    <w:p w14:paraId="21D98985" w14:textId="77777777" w:rsidR="00505BC5" w:rsidRDefault="00505BC5" w:rsidP="00417BAE">
      <w:pPr>
        <w:rPr>
          <w:rFonts w:ascii="Book Antiqua" w:eastAsia="Arial Unicode MS" w:hAnsi="Book Antiqua" w:cs="Arial"/>
          <w:b/>
          <w:sz w:val="22"/>
          <w:szCs w:val="22"/>
        </w:rPr>
      </w:pPr>
    </w:p>
    <w:p w14:paraId="31D56C91" w14:textId="088C0244" w:rsidR="004841EB" w:rsidRDefault="00BD4312" w:rsidP="00417BAE">
      <w:pPr>
        <w:rPr>
          <w:rFonts w:ascii="Book Antiqua" w:eastAsia="Arial Unicode MS" w:hAnsi="Book Antiqua" w:cs="Arial"/>
          <w:b/>
          <w:sz w:val="22"/>
          <w:szCs w:val="22"/>
        </w:rPr>
      </w:pPr>
      <w:r>
        <w:rPr>
          <w:rFonts w:ascii="Book Antiqua" w:eastAsia="Arial Unicode MS" w:hAnsi="Book Antiqua" w:cs="Arial"/>
          <w:b/>
          <w:sz w:val="22"/>
          <w:szCs w:val="22"/>
        </w:rPr>
        <w:t>Benediction</w:t>
      </w:r>
    </w:p>
    <w:p w14:paraId="4E92965D" w14:textId="0B0DEF18" w:rsidR="0089316F" w:rsidRDefault="0089316F" w:rsidP="00417BAE">
      <w:pPr>
        <w:rPr>
          <w:rFonts w:ascii="Book Antiqua" w:eastAsia="Arial Unicode MS" w:hAnsi="Book Antiqua" w:cs="Arial"/>
          <w:b/>
        </w:rPr>
      </w:pPr>
    </w:p>
    <w:p w14:paraId="309A214B" w14:textId="65C8EDBA" w:rsidR="00695F12" w:rsidRDefault="00695F12" w:rsidP="00417BAE">
      <w:pPr>
        <w:rPr>
          <w:rFonts w:ascii="Book Antiqua" w:eastAsia="Arial Unicode MS" w:hAnsi="Book Antiqua" w:cs="Arial"/>
          <w:b/>
        </w:rPr>
      </w:pPr>
    </w:p>
    <w:p w14:paraId="139C125F" w14:textId="657987FF" w:rsidR="009241BC" w:rsidRDefault="009241BC" w:rsidP="00417BAE">
      <w:pPr>
        <w:rPr>
          <w:rFonts w:ascii="Book Antiqua" w:eastAsia="Arial Unicode MS" w:hAnsi="Book Antiqua" w:cs="Arial"/>
          <w:b/>
        </w:rPr>
      </w:pPr>
    </w:p>
    <w:p w14:paraId="02633867" w14:textId="77777777" w:rsidR="009241BC" w:rsidRDefault="009241BC" w:rsidP="00417BAE">
      <w:pPr>
        <w:rPr>
          <w:rFonts w:ascii="Book Antiqua" w:eastAsia="Arial Unicode MS" w:hAnsi="Book Antiqua" w:cs="Arial"/>
          <w:b/>
        </w:rPr>
      </w:pPr>
    </w:p>
    <w:p w14:paraId="05DE986F" w14:textId="77777777" w:rsidR="004C66BC" w:rsidRDefault="004C66BC" w:rsidP="00417BAE">
      <w:pPr>
        <w:rPr>
          <w:rFonts w:ascii="Book Antiqua" w:eastAsia="Arial Unicode MS" w:hAnsi="Book Antiqua" w:cs="Arial"/>
          <w:b/>
        </w:rPr>
      </w:pPr>
    </w:p>
    <w:p w14:paraId="20584B5F" w14:textId="77777777" w:rsidR="00580A23" w:rsidRDefault="00580A23" w:rsidP="00417BAE">
      <w:pPr>
        <w:rPr>
          <w:rFonts w:ascii="Book Antiqua" w:eastAsia="Arial Unicode MS" w:hAnsi="Book Antiqua" w:cs="Arial"/>
          <w:b/>
        </w:rPr>
      </w:pPr>
    </w:p>
    <w:p w14:paraId="12EA060D" w14:textId="4C90F129" w:rsidR="00BB60E9" w:rsidRPr="00D24EED" w:rsidRDefault="00BB6A9B" w:rsidP="00D24EED">
      <w:pPr>
        <w:jc w:val="center"/>
        <w:rPr>
          <w:rFonts w:ascii="Book Antiqua" w:eastAsia="Arial Unicode MS" w:hAnsi="Book Antiqua" w:cs="Arial"/>
          <w:b/>
          <w:i/>
          <w:sz w:val="40"/>
          <w:szCs w:val="40"/>
          <w:u w:val="single"/>
        </w:rPr>
      </w:pPr>
      <w:r>
        <w:rPr>
          <w:rFonts w:ascii="Book Antiqua" w:eastAsia="Arial Unicode MS" w:hAnsi="Book Antiqua" w:cs="Arial"/>
          <w:b/>
          <w:i/>
          <w:sz w:val="40"/>
          <w:szCs w:val="40"/>
          <w:u w:val="single"/>
        </w:rPr>
        <w:t>A</w:t>
      </w:r>
      <w:r w:rsidR="002008E1" w:rsidRPr="00CD7D38">
        <w:rPr>
          <w:rFonts w:ascii="Book Antiqua" w:eastAsia="Arial Unicode MS" w:hAnsi="Book Antiqua" w:cs="Arial"/>
          <w:b/>
          <w:i/>
          <w:sz w:val="40"/>
          <w:szCs w:val="40"/>
          <w:u w:val="single"/>
        </w:rPr>
        <w:t>nnouncements</w:t>
      </w:r>
    </w:p>
    <w:p w14:paraId="50A29858" w14:textId="77777777" w:rsidR="005F09CC" w:rsidRDefault="005F09CC" w:rsidP="00894C22">
      <w:pPr>
        <w:rPr>
          <w:rFonts w:ascii="Book Antiqua" w:eastAsia="Arial Unicode MS" w:hAnsi="Book Antiqua" w:cs="Arial"/>
          <w:sz w:val="20"/>
          <w:szCs w:val="20"/>
        </w:rPr>
      </w:pPr>
    </w:p>
    <w:p w14:paraId="4B8004C8" w14:textId="602BC993" w:rsidR="00AE0E1D" w:rsidRDefault="006E6402" w:rsidP="00894C22">
      <w:pPr>
        <w:rPr>
          <w:rFonts w:ascii="Book Antiqua" w:eastAsia="Arial Unicode MS" w:hAnsi="Book Antiqua" w:cs="Arial"/>
          <w:sz w:val="20"/>
          <w:szCs w:val="20"/>
        </w:rPr>
      </w:pPr>
      <w:r>
        <w:rPr>
          <w:rFonts w:ascii="Book Antiqua" w:eastAsia="Arial Unicode MS" w:hAnsi="Book Antiqua" w:cs="Arial"/>
          <w:sz w:val="20"/>
          <w:szCs w:val="20"/>
        </w:rPr>
        <w:t xml:space="preserve">WELCOME BACK </w:t>
      </w:r>
      <w:r w:rsidR="00E860E4">
        <w:rPr>
          <w:rFonts w:ascii="Book Antiqua" w:eastAsia="Arial Unicode MS" w:hAnsi="Book Antiqua" w:cs="Arial"/>
          <w:sz w:val="20"/>
          <w:szCs w:val="20"/>
        </w:rPr>
        <w:t>FBC FAMILY – HAPPY HOMECOMING</w:t>
      </w:r>
    </w:p>
    <w:p w14:paraId="491DC64D" w14:textId="120A3B9E" w:rsidR="00A2386F" w:rsidRDefault="00A2386F" w:rsidP="00894C22">
      <w:pPr>
        <w:rPr>
          <w:rFonts w:ascii="Book Antiqua" w:eastAsia="Arial Unicode MS" w:hAnsi="Book Antiqua" w:cs="Arial"/>
          <w:sz w:val="20"/>
          <w:szCs w:val="20"/>
        </w:rPr>
      </w:pPr>
    </w:p>
    <w:p w14:paraId="062B9A38" w14:textId="5038F8E5" w:rsidR="00902CB1" w:rsidRDefault="00902CB1" w:rsidP="00894C22">
      <w:pPr>
        <w:rPr>
          <w:rFonts w:ascii="Book Antiqua" w:eastAsia="Arial Unicode MS" w:hAnsi="Book Antiqua" w:cs="Arial"/>
          <w:sz w:val="20"/>
          <w:szCs w:val="20"/>
        </w:rPr>
      </w:pPr>
    </w:p>
    <w:p w14:paraId="34B15B88" w14:textId="55C46AF9" w:rsidR="006E6402" w:rsidRDefault="006E6402" w:rsidP="00894C22">
      <w:pPr>
        <w:rPr>
          <w:rFonts w:ascii="Book Antiqua" w:eastAsia="Arial Unicode MS" w:hAnsi="Book Antiqua" w:cs="Arial"/>
          <w:sz w:val="20"/>
          <w:szCs w:val="20"/>
        </w:rPr>
      </w:pPr>
      <w:r>
        <w:rPr>
          <w:rFonts w:ascii="Book Antiqua" w:eastAsia="Arial Unicode MS" w:hAnsi="Book Antiqua" w:cs="Arial"/>
          <w:sz w:val="20"/>
          <w:szCs w:val="20"/>
        </w:rPr>
        <w:t xml:space="preserve">We ask that everyone please wear a mask during the entirety of the service and keep your mask on while going to other areas of the church. </w:t>
      </w:r>
    </w:p>
    <w:p w14:paraId="692D5ADC" w14:textId="0C03A538" w:rsidR="006E6402" w:rsidRDefault="006E6402" w:rsidP="00894C22">
      <w:pPr>
        <w:rPr>
          <w:rFonts w:ascii="Book Antiqua" w:eastAsia="Arial Unicode MS" w:hAnsi="Book Antiqua" w:cs="Arial"/>
          <w:sz w:val="20"/>
          <w:szCs w:val="20"/>
        </w:rPr>
      </w:pPr>
    </w:p>
    <w:p w14:paraId="02E617BC" w14:textId="0572354B" w:rsidR="006E6402" w:rsidRDefault="006E6402" w:rsidP="00894C22">
      <w:pPr>
        <w:rPr>
          <w:rFonts w:ascii="Book Antiqua" w:eastAsia="Arial Unicode MS" w:hAnsi="Book Antiqua" w:cs="Arial"/>
          <w:sz w:val="20"/>
          <w:szCs w:val="20"/>
        </w:rPr>
      </w:pPr>
      <w:r>
        <w:rPr>
          <w:rFonts w:ascii="Book Antiqua" w:eastAsia="Arial Unicode MS" w:hAnsi="Book Antiqua" w:cs="Arial"/>
          <w:sz w:val="20"/>
          <w:szCs w:val="20"/>
        </w:rPr>
        <w:t>Please sanitize your hands frequently and social distance as much as possible so that we keep everyone safe.</w:t>
      </w:r>
    </w:p>
    <w:p w14:paraId="4730771B" w14:textId="4BBA8FAA" w:rsidR="005F09CC" w:rsidRDefault="005F09CC" w:rsidP="00894C22">
      <w:pPr>
        <w:rPr>
          <w:rFonts w:ascii="Book Antiqua" w:eastAsia="Arial Unicode MS" w:hAnsi="Book Antiqua" w:cs="Arial"/>
          <w:sz w:val="20"/>
          <w:szCs w:val="20"/>
        </w:rPr>
      </w:pPr>
    </w:p>
    <w:p w14:paraId="06EFAE02" w14:textId="16E76E6A" w:rsidR="006E6402" w:rsidRDefault="00E860E4" w:rsidP="00894C22">
      <w:pPr>
        <w:rPr>
          <w:rFonts w:ascii="Book Antiqua" w:eastAsia="Arial Unicode MS" w:hAnsi="Book Antiqua" w:cs="Arial"/>
          <w:sz w:val="20"/>
          <w:szCs w:val="20"/>
        </w:rPr>
      </w:pPr>
      <w:r>
        <w:rPr>
          <w:rFonts w:ascii="Book Antiqua" w:eastAsia="Arial Unicode MS" w:hAnsi="Book Antiqua" w:cs="Arial"/>
          <w:sz w:val="20"/>
          <w:szCs w:val="20"/>
        </w:rPr>
        <w:t>If you have not received the COVID-19 vaccination, it is encouraged that you do so, so that we can keep our families and communities safe.</w:t>
      </w:r>
      <w:r w:rsidR="006E6402">
        <w:rPr>
          <w:rFonts w:ascii="Book Antiqua" w:eastAsia="Arial Unicode MS" w:hAnsi="Book Antiqua" w:cs="Arial"/>
          <w:sz w:val="20"/>
          <w:szCs w:val="20"/>
        </w:rPr>
        <w:t xml:space="preserve"> </w:t>
      </w:r>
    </w:p>
    <w:p w14:paraId="1C4EAA3A" w14:textId="77777777" w:rsidR="006E6402" w:rsidRDefault="006E6402" w:rsidP="00894C22">
      <w:pPr>
        <w:rPr>
          <w:rFonts w:ascii="Book Antiqua" w:eastAsia="Arial Unicode MS" w:hAnsi="Book Antiqua" w:cs="Arial"/>
          <w:sz w:val="20"/>
          <w:szCs w:val="20"/>
        </w:rPr>
      </w:pPr>
    </w:p>
    <w:p w14:paraId="26FD4D37" w14:textId="77777777" w:rsidR="00FB2DB4" w:rsidRPr="00AE0E1D" w:rsidRDefault="00FB2DB4" w:rsidP="00894C22">
      <w:pPr>
        <w:rPr>
          <w:rFonts w:ascii="Book Antiqua" w:eastAsia="Arial Unicode MS" w:hAnsi="Book Antiqua" w:cs="Arial"/>
          <w:sz w:val="20"/>
          <w:szCs w:val="20"/>
        </w:rPr>
      </w:pPr>
    </w:p>
    <w:p w14:paraId="441C1D54" w14:textId="5F70ADA4" w:rsidR="00D130FA" w:rsidRPr="00B2148B" w:rsidRDefault="00447E60" w:rsidP="00B2148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Healing and Recovering Members</w:t>
      </w:r>
    </w:p>
    <w:p w14:paraId="07BDC7EE" w14:textId="77777777" w:rsidR="00CD7D38" w:rsidRPr="00CD7D38" w:rsidRDefault="00CD7D38" w:rsidP="0062029B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Sis. Sybil Chandler</w:t>
      </w:r>
    </w:p>
    <w:p w14:paraId="17D44A00" w14:textId="1AFB493E" w:rsidR="002C76A5" w:rsidRDefault="002C76A5" w:rsidP="00CD7D38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Sis Sadie Knight</w:t>
      </w:r>
    </w:p>
    <w:p w14:paraId="435161AC" w14:textId="6A282866" w:rsidR="00417BAE" w:rsidRDefault="00AB69A6" w:rsidP="004A7FA3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Sis Eula Lewis</w:t>
      </w:r>
      <w:r w:rsidR="000360C1">
        <w:rPr>
          <w:rFonts w:ascii="Book Antiqua" w:hAnsi="Book Antiqua"/>
          <w:b/>
          <w:i/>
        </w:rPr>
        <w:t xml:space="preserve"> </w:t>
      </w:r>
    </w:p>
    <w:p w14:paraId="4A4A58FB" w14:textId="2FE9F155" w:rsidR="00DA1FFE" w:rsidRDefault="00636764" w:rsidP="004A7FA3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Sis Agatha Lovelace</w:t>
      </w:r>
    </w:p>
    <w:p w14:paraId="580DFA3D" w14:textId="4183BDEA" w:rsidR="00DA1FFE" w:rsidRDefault="00DA1FFE" w:rsidP="004A7FA3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Sister Geraldine Little</w:t>
      </w:r>
    </w:p>
    <w:p w14:paraId="3242C907" w14:textId="5D44FE8D" w:rsidR="00090759" w:rsidRDefault="00090759" w:rsidP="004A7FA3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Brother Jamie Devins</w:t>
      </w:r>
    </w:p>
    <w:p w14:paraId="7EB47702" w14:textId="77777777" w:rsidR="00090759" w:rsidRDefault="00090759" w:rsidP="004A7FA3">
      <w:pPr>
        <w:jc w:val="center"/>
        <w:rPr>
          <w:rFonts w:ascii="Book Antiqua" w:hAnsi="Book Antiqua"/>
          <w:b/>
          <w:i/>
        </w:rPr>
      </w:pPr>
    </w:p>
    <w:p w14:paraId="2F189751" w14:textId="49387207" w:rsidR="000A37D3" w:rsidRPr="00151AB2" w:rsidRDefault="000A37D3" w:rsidP="000A37D3">
      <w:pPr>
        <w:rPr>
          <w:rFonts w:ascii="Book Antiqua" w:eastAsia="Arial Unicode MS" w:hAnsi="Book Antiqua" w:cs="Arial"/>
          <w:sz w:val="20"/>
          <w:szCs w:val="20"/>
        </w:rPr>
      </w:pPr>
      <w:r>
        <w:rPr>
          <w:rFonts w:ascii="Book Antiqua" w:eastAsia="Arial Unicode MS" w:hAnsi="Book Antiqua" w:cs="Arial"/>
          <w:sz w:val="20"/>
          <w:szCs w:val="20"/>
        </w:rPr>
        <w:t>Let us continue to be in prayer for the bereaved families.</w:t>
      </w:r>
    </w:p>
    <w:sectPr w:rsidR="000A37D3" w:rsidRPr="00151AB2" w:rsidSect="00C96765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6D53" w14:textId="77777777" w:rsidR="00F500AE" w:rsidRDefault="00F500AE" w:rsidP="009422C6">
      <w:r>
        <w:separator/>
      </w:r>
    </w:p>
  </w:endnote>
  <w:endnote w:type="continuationSeparator" w:id="0">
    <w:p w14:paraId="37779C98" w14:textId="77777777" w:rsidR="00F500AE" w:rsidRDefault="00F500AE" w:rsidP="0094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A857" w14:textId="77777777" w:rsidR="00F500AE" w:rsidRDefault="00F500AE" w:rsidP="009422C6">
      <w:r>
        <w:separator/>
      </w:r>
    </w:p>
  </w:footnote>
  <w:footnote w:type="continuationSeparator" w:id="0">
    <w:p w14:paraId="52F8FDA2" w14:textId="77777777" w:rsidR="00F500AE" w:rsidRDefault="00F500AE" w:rsidP="0094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C3D"/>
    <w:multiLevelType w:val="multilevel"/>
    <w:tmpl w:val="9CA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6C"/>
    <w:rsid w:val="00002593"/>
    <w:rsid w:val="000026FD"/>
    <w:rsid w:val="000116E6"/>
    <w:rsid w:val="00025F76"/>
    <w:rsid w:val="00026018"/>
    <w:rsid w:val="000270E1"/>
    <w:rsid w:val="000310B8"/>
    <w:rsid w:val="00033196"/>
    <w:rsid w:val="000360C1"/>
    <w:rsid w:val="00037A79"/>
    <w:rsid w:val="00043DDF"/>
    <w:rsid w:val="000467C9"/>
    <w:rsid w:val="00052250"/>
    <w:rsid w:val="0005685C"/>
    <w:rsid w:val="00061B32"/>
    <w:rsid w:val="000623C7"/>
    <w:rsid w:val="000728EA"/>
    <w:rsid w:val="00075782"/>
    <w:rsid w:val="00076DC5"/>
    <w:rsid w:val="00082B1F"/>
    <w:rsid w:val="00084900"/>
    <w:rsid w:val="00086506"/>
    <w:rsid w:val="00090759"/>
    <w:rsid w:val="0009114E"/>
    <w:rsid w:val="00092328"/>
    <w:rsid w:val="00093322"/>
    <w:rsid w:val="00094AA7"/>
    <w:rsid w:val="00094E49"/>
    <w:rsid w:val="00096836"/>
    <w:rsid w:val="000A100C"/>
    <w:rsid w:val="000A1DA5"/>
    <w:rsid w:val="000A36DB"/>
    <w:rsid w:val="000A37D3"/>
    <w:rsid w:val="000A3B58"/>
    <w:rsid w:val="000A69C8"/>
    <w:rsid w:val="000B1274"/>
    <w:rsid w:val="000B270F"/>
    <w:rsid w:val="000B52ED"/>
    <w:rsid w:val="000B6A43"/>
    <w:rsid w:val="000B6EF5"/>
    <w:rsid w:val="000B7CBF"/>
    <w:rsid w:val="000C05AB"/>
    <w:rsid w:val="000C1BE3"/>
    <w:rsid w:val="000C5214"/>
    <w:rsid w:val="000C578F"/>
    <w:rsid w:val="000C7FC0"/>
    <w:rsid w:val="000D173C"/>
    <w:rsid w:val="000D2A37"/>
    <w:rsid w:val="000D4B4C"/>
    <w:rsid w:val="000D5E53"/>
    <w:rsid w:val="000E42F7"/>
    <w:rsid w:val="000E70AF"/>
    <w:rsid w:val="000E7560"/>
    <w:rsid w:val="000F29D1"/>
    <w:rsid w:val="000F4843"/>
    <w:rsid w:val="000F7B78"/>
    <w:rsid w:val="001002D1"/>
    <w:rsid w:val="0010158F"/>
    <w:rsid w:val="00106BF3"/>
    <w:rsid w:val="0010751F"/>
    <w:rsid w:val="00110307"/>
    <w:rsid w:val="00113716"/>
    <w:rsid w:val="001206D9"/>
    <w:rsid w:val="00124129"/>
    <w:rsid w:val="00126768"/>
    <w:rsid w:val="001353B2"/>
    <w:rsid w:val="00151768"/>
    <w:rsid w:val="0015181F"/>
    <w:rsid w:val="00151AB2"/>
    <w:rsid w:val="00153FE1"/>
    <w:rsid w:val="00154E2F"/>
    <w:rsid w:val="00155A85"/>
    <w:rsid w:val="0016125D"/>
    <w:rsid w:val="0017088B"/>
    <w:rsid w:val="001754B1"/>
    <w:rsid w:val="001775B5"/>
    <w:rsid w:val="0018095C"/>
    <w:rsid w:val="00182491"/>
    <w:rsid w:val="00184825"/>
    <w:rsid w:val="00184D42"/>
    <w:rsid w:val="00186E29"/>
    <w:rsid w:val="00190254"/>
    <w:rsid w:val="001926E6"/>
    <w:rsid w:val="001969DD"/>
    <w:rsid w:val="001A4106"/>
    <w:rsid w:val="001B0176"/>
    <w:rsid w:val="001B1A65"/>
    <w:rsid w:val="001B2A2C"/>
    <w:rsid w:val="001B2D4C"/>
    <w:rsid w:val="001B2DC5"/>
    <w:rsid w:val="001C4677"/>
    <w:rsid w:val="001D3E79"/>
    <w:rsid w:val="001E0A01"/>
    <w:rsid w:val="001E2205"/>
    <w:rsid w:val="001E4631"/>
    <w:rsid w:val="001E66CD"/>
    <w:rsid w:val="001E678A"/>
    <w:rsid w:val="002008E1"/>
    <w:rsid w:val="002111A8"/>
    <w:rsid w:val="002202F3"/>
    <w:rsid w:val="002224EF"/>
    <w:rsid w:val="002274B4"/>
    <w:rsid w:val="00230643"/>
    <w:rsid w:val="002306BB"/>
    <w:rsid w:val="00234D92"/>
    <w:rsid w:val="0023529E"/>
    <w:rsid w:val="0023760A"/>
    <w:rsid w:val="002412CC"/>
    <w:rsid w:val="0024575F"/>
    <w:rsid w:val="002501DF"/>
    <w:rsid w:val="002505E4"/>
    <w:rsid w:val="002517A9"/>
    <w:rsid w:val="002518D7"/>
    <w:rsid w:val="00251A3C"/>
    <w:rsid w:val="002568DD"/>
    <w:rsid w:val="002604EC"/>
    <w:rsid w:val="002614A1"/>
    <w:rsid w:val="00266CC1"/>
    <w:rsid w:val="0026717A"/>
    <w:rsid w:val="00270F65"/>
    <w:rsid w:val="0027149C"/>
    <w:rsid w:val="0027312D"/>
    <w:rsid w:val="002742BE"/>
    <w:rsid w:val="00274E46"/>
    <w:rsid w:val="00277322"/>
    <w:rsid w:val="00292697"/>
    <w:rsid w:val="00295CDA"/>
    <w:rsid w:val="00295D0A"/>
    <w:rsid w:val="00297132"/>
    <w:rsid w:val="002973D7"/>
    <w:rsid w:val="002A026B"/>
    <w:rsid w:val="002A0B4E"/>
    <w:rsid w:val="002A0F3E"/>
    <w:rsid w:val="002A4210"/>
    <w:rsid w:val="002A74D9"/>
    <w:rsid w:val="002B184B"/>
    <w:rsid w:val="002B2E1D"/>
    <w:rsid w:val="002B36F2"/>
    <w:rsid w:val="002B52D3"/>
    <w:rsid w:val="002C436C"/>
    <w:rsid w:val="002C66C2"/>
    <w:rsid w:val="002C737E"/>
    <w:rsid w:val="002C76A5"/>
    <w:rsid w:val="002D04D9"/>
    <w:rsid w:val="002E5C76"/>
    <w:rsid w:val="002F0B82"/>
    <w:rsid w:val="002F0C88"/>
    <w:rsid w:val="003031CF"/>
    <w:rsid w:val="00305132"/>
    <w:rsid w:val="0030575F"/>
    <w:rsid w:val="00305F2C"/>
    <w:rsid w:val="00311157"/>
    <w:rsid w:val="00313561"/>
    <w:rsid w:val="00320142"/>
    <w:rsid w:val="00326126"/>
    <w:rsid w:val="003267C4"/>
    <w:rsid w:val="003301F5"/>
    <w:rsid w:val="00330218"/>
    <w:rsid w:val="00332F1D"/>
    <w:rsid w:val="0033385C"/>
    <w:rsid w:val="00337282"/>
    <w:rsid w:val="00341B80"/>
    <w:rsid w:val="00342A79"/>
    <w:rsid w:val="00346D76"/>
    <w:rsid w:val="003504C1"/>
    <w:rsid w:val="003504C7"/>
    <w:rsid w:val="003515E4"/>
    <w:rsid w:val="00353C22"/>
    <w:rsid w:val="00356298"/>
    <w:rsid w:val="0036416F"/>
    <w:rsid w:val="003646B4"/>
    <w:rsid w:val="003668E0"/>
    <w:rsid w:val="003736AA"/>
    <w:rsid w:val="003771D5"/>
    <w:rsid w:val="00377954"/>
    <w:rsid w:val="00381811"/>
    <w:rsid w:val="003846DF"/>
    <w:rsid w:val="00385929"/>
    <w:rsid w:val="00386510"/>
    <w:rsid w:val="00391340"/>
    <w:rsid w:val="003952DE"/>
    <w:rsid w:val="003A2CF0"/>
    <w:rsid w:val="003A443A"/>
    <w:rsid w:val="003A5E40"/>
    <w:rsid w:val="003B0E12"/>
    <w:rsid w:val="003B17CA"/>
    <w:rsid w:val="003B205B"/>
    <w:rsid w:val="003B32ED"/>
    <w:rsid w:val="003B558A"/>
    <w:rsid w:val="003C0A36"/>
    <w:rsid w:val="003C2BAF"/>
    <w:rsid w:val="003C3D76"/>
    <w:rsid w:val="003C42F2"/>
    <w:rsid w:val="003C53D1"/>
    <w:rsid w:val="003D01C3"/>
    <w:rsid w:val="003D1AC5"/>
    <w:rsid w:val="003D3ADE"/>
    <w:rsid w:val="003D7604"/>
    <w:rsid w:val="003E2F54"/>
    <w:rsid w:val="003E6D12"/>
    <w:rsid w:val="003E7727"/>
    <w:rsid w:val="003E7E6E"/>
    <w:rsid w:val="003F05A0"/>
    <w:rsid w:val="003F2D6A"/>
    <w:rsid w:val="003F5738"/>
    <w:rsid w:val="004036CC"/>
    <w:rsid w:val="00404475"/>
    <w:rsid w:val="0040736C"/>
    <w:rsid w:val="00417BAE"/>
    <w:rsid w:val="00420F18"/>
    <w:rsid w:val="004213C5"/>
    <w:rsid w:val="00422BE5"/>
    <w:rsid w:val="0043509A"/>
    <w:rsid w:val="00437D9A"/>
    <w:rsid w:val="00440031"/>
    <w:rsid w:val="00443CC9"/>
    <w:rsid w:val="00447E60"/>
    <w:rsid w:val="00452000"/>
    <w:rsid w:val="00460EB4"/>
    <w:rsid w:val="00461622"/>
    <w:rsid w:val="00461C59"/>
    <w:rsid w:val="00462387"/>
    <w:rsid w:val="004632FE"/>
    <w:rsid w:val="004754C9"/>
    <w:rsid w:val="00480848"/>
    <w:rsid w:val="00480F3E"/>
    <w:rsid w:val="004841EB"/>
    <w:rsid w:val="00484FCD"/>
    <w:rsid w:val="00494129"/>
    <w:rsid w:val="00494E7A"/>
    <w:rsid w:val="004A1839"/>
    <w:rsid w:val="004A2C63"/>
    <w:rsid w:val="004A4FC7"/>
    <w:rsid w:val="004A7FA3"/>
    <w:rsid w:val="004C11AA"/>
    <w:rsid w:val="004C2F83"/>
    <w:rsid w:val="004C5B82"/>
    <w:rsid w:val="004C66BC"/>
    <w:rsid w:val="004C7441"/>
    <w:rsid w:val="004D49A9"/>
    <w:rsid w:val="004D6255"/>
    <w:rsid w:val="004D7648"/>
    <w:rsid w:val="004D7A96"/>
    <w:rsid w:val="004E0549"/>
    <w:rsid w:val="004E09E5"/>
    <w:rsid w:val="004E388B"/>
    <w:rsid w:val="004E5EE8"/>
    <w:rsid w:val="004F1200"/>
    <w:rsid w:val="004F1343"/>
    <w:rsid w:val="004F1651"/>
    <w:rsid w:val="004F4DFB"/>
    <w:rsid w:val="004F5A13"/>
    <w:rsid w:val="004F6B6B"/>
    <w:rsid w:val="00503548"/>
    <w:rsid w:val="00503DCA"/>
    <w:rsid w:val="00505BC5"/>
    <w:rsid w:val="005105D0"/>
    <w:rsid w:val="00515904"/>
    <w:rsid w:val="00520334"/>
    <w:rsid w:val="0052240D"/>
    <w:rsid w:val="005252FC"/>
    <w:rsid w:val="0053672C"/>
    <w:rsid w:val="0054097F"/>
    <w:rsid w:val="00546195"/>
    <w:rsid w:val="00556E5E"/>
    <w:rsid w:val="00561763"/>
    <w:rsid w:val="005629CB"/>
    <w:rsid w:val="00564277"/>
    <w:rsid w:val="00565356"/>
    <w:rsid w:val="00571270"/>
    <w:rsid w:val="0057410D"/>
    <w:rsid w:val="00580A23"/>
    <w:rsid w:val="00586A4A"/>
    <w:rsid w:val="00594E24"/>
    <w:rsid w:val="005A253C"/>
    <w:rsid w:val="005A3133"/>
    <w:rsid w:val="005A3D48"/>
    <w:rsid w:val="005A5170"/>
    <w:rsid w:val="005B1782"/>
    <w:rsid w:val="005B2F36"/>
    <w:rsid w:val="005B350B"/>
    <w:rsid w:val="005B3681"/>
    <w:rsid w:val="005C209C"/>
    <w:rsid w:val="005D0592"/>
    <w:rsid w:val="005D30CF"/>
    <w:rsid w:val="005D61B2"/>
    <w:rsid w:val="005D655F"/>
    <w:rsid w:val="005E208E"/>
    <w:rsid w:val="005E5DAB"/>
    <w:rsid w:val="005F02B5"/>
    <w:rsid w:val="005F09CC"/>
    <w:rsid w:val="005F1F5B"/>
    <w:rsid w:val="005F2879"/>
    <w:rsid w:val="005F2F0B"/>
    <w:rsid w:val="005F3635"/>
    <w:rsid w:val="005F4C88"/>
    <w:rsid w:val="005F5C25"/>
    <w:rsid w:val="005F7109"/>
    <w:rsid w:val="00602E25"/>
    <w:rsid w:val="006036BB"/>
    <w:rsid w:val="00604E5D"/>
    <w:rsid w:val="00607E71"/>
    <w:rsid w:val="00612D6D"/>
    <w:rsid w:val="00614429"/>
    <w:rsid w:val="00617182"/>
    <w:rsid w:val="00617D1B"/>
    <w:rsid w:val="0062029B"/>
    <w:rsid w:val="00623006"/>
    <w:rsid w:val="0063045A"/>
    <w:rsid w:val="006348D2"/>
    <w:rsid w:val="00636764"/>
    <w:rsid w:val="00645924"/>
    <w:rsid w:val="00652F8D"/>
    <w:rsid w:val="00655B30"/>
    <w:rsid w:val="00656014"/>
    <w:rsid w:val="006563EC"/>
    <w:rsid w:val="00663890"/>
    <w:rsid w:val="0066511D"/>
    <w:rsid w:val="006662BA"/>
    <w:rsid w:val="00672349"/>
    <w:rsid w:val="00675FE7"/>
    <w:rsid w:val="00680C87"/>
    <w:rsid w:val="00682ABC"/>
    <w:rsid w:val="00685199"/>
    <w:rsid w:val="006932ED"/>
    <w:rsid w:val="00695490"/>
    <w:rsid w:val="00695F12"/>
    <w:rsid w:val="006A044B"/>
    <w:rsid w:val="006A1095"/>
    <w:rsid w:val="006A1E44"/>
    <w:rsid w:val="006A20E0"/>
    <w:rsid w:val="006A3DA7"/>
    <w:rsid w:val="006A41B1"/>
    <w:rsid w:val="006A434A"/>
    <w:rsid w:val="006A680E"/>
    <w:rsid w:val="006B015F"/>
    <w:rsid w:val="006B3397"/>
    <w:rsid w:val="006B3E8E"/>
    <w:rsid w:val="006C67F2"/>
    <w:rsid w:val="006D0C37"/>
    <w:rsid w:val="006D2E5C"/>
    <w:rsid w:val="006D3268"/>
    <w:rsid w:val="006D693B"/>
    <w:rsid w:val="006D6BF3"/>
    <w:rsid w:val="006E030E"/>
    <w:rsid w:val="006E471F"/>
    <w:rsid w:val="006E5022"/>
    <w:rsid w:val="006E6402"/>
    <w:rsid w:val="006E75C6"/>
    <w:rsid w:val="006F0DB1"/>
    <w:rsid w:val="006F175B"/>
    <w:rsid w:val="006F2C8D"/>
    <w:rsid w:val="006F3CD4"/>
    <w:rsid w:val="006F5F8F"/>
    <w:rsid w:val="0070253E"/>
    <w:rsid w:val="0070384E"/>
    <w:rsid w:val="00704855"/>
    <w:rsid w:val="0071602F"/>
    <w:rsid w:val="00717F0F"/>
    <w:rsid w:val="00722B1D"/>
    <w:rsid w:val="00722E46"/>
    <w:rsid w:val="00731289"/>
    <w:rsid w:val="00735B8E"/>
    <w:rsid w:val="007367A9"/>
    <w:rsid w:val="00736BD7"/>
    <w:rsid w:val="00736C1F"/>
    <w:rsid w:val="00756C90"/>
    <w:rsid w:val="00766D60"/>
    <w:rsid w:val="00770540"/>
    <w:rsid w:val="00781CE2"/>
    <w:rsid w:val="00783F8B"/>
    <w:rsid w:val="00784EE7"/>
    <w:rsid w:val="00785347"/>
    <w:rsid w:val="00791814"/>
    <w:rsid w:val="00791F21"/>
    <w:rsid w:val="00792661"/>
    <w:rsid w:val="007945D9"/>
    <w:rsid w:val="007A0527"/>
    <w:rsid w:val="007A0F34"/>
    <w:rsid w:val="007A22BF"/>
    <w:rsid w:val="007A6D8A"/>
    <w:rsid w:val="007B329B"/>
    <w:rsid w:val="007B619F"/>
    <w:rsid w:val="007C1B94"/>
    <w:rsid w:val="007C3A52"/>
    <w:rsid w:val="007C4345"/>
    <w:rsid w:val="007D53BE"/>
    <w:rsid w:val="007E2913"/>
    <w:rsid w:val="007E3D0F"/>
    <w:rsid w:val="007E4542"/>
    <w:rsid w:val="007E632F"/>
    <w:rsid w:val="007F35C4"/>
    <w:rsid w:val="007F6AED"/>
    <w:rsid w:val="008031D7"/>
    <w:rsid w:val="0080499A"/>
    <w:rsid w:val="00804DB6"/>
    <w:rsid w:val="00806BCC"/>
    <w:rsid w:val="0081164D"/>
    <w:rsid w:val="00814806"/>
    <w:rsid w:val="008165D6"/>
    <w:rsid w:val="0082114B"/>
    <w:rsid w:val="00821272"/>
    <w:rsid w:val="00821F24"/>
    <w:rsid w:val="0082436C"/>
    <w:rsid w:val="008274F7"/>
    <w:rsid w:val="00833D25"/>
    <w:rsid w:val="00835B2E"/>
    <w:rsid w:val="008437A9"/>
    <w:rsid w:val="00844ABC"/>
    <w:rsid w:val="008455CE"/>
    <w:rsid w:val="00846998"/>
    <w:rsid w:val="00847F2D"/>
    <w:rsid w:val="00853A5D"/>
    <w:rsid w:val="00863B7F"/>
    <w:rsid w:val="008647EF"/>
    <w:rsid w:val="00866482"/>
    <w:rsid w:val="00867A8E"/>
    <w:rsid w:val="00873C2A"/>
    <w:rsid w:val="0087691A"/>
    <w:rsid w:val="00877C0A"/>
    <w:rsid w:val="00890EA5"/>
    <w:rsid w:val="0089255C"/>
    <w:rsid w:val="00892E3F"/>
    <w:rsid w:val="0089316F"/>
    <w:rsid w:val="00894C22"/>
    <w:rsid w:val="0089748E"/>
    <w:rsid w:val="008A0408"/>
    <w:rsid w:val="008A699B"/>
    <w:rsid w:val="008B06B3"/>
    <w:rsid w:val="008B5888"/>
    <w:rsid w:val="008C6778"/>
    <w:rsid w:val="008C7F31"/>
    <w:rsid w:val="008D07D4"/>
    <w:rsid w:val="008D28EC"/>
    <w:rsid w:val="008D50B7"/>
    <w:rsid w:val="008D6027"/>
    <w:rsid w:val="008E00A9"/>
    <w:rsid w:val="008E1221"/>
    <w:rsid w:val="008E2D61"/>
    <w:rsid w:val="008E3ADF"/>
    <w:rsid w:val="008F3DCC"/>
    <w:rsid w:val="008F61E1"/>
    <w:rsid w:val="008F6C89"/>
    <w:rsid w:val="008F7BE1"/>
    <w:rsid w:val="00900DE5"/>
    <w:rsid w:val="00902CB1"/>
    <w:rsid w:val="00903A8C"/>
    <w:rsid w:val="009056A7"/>
    <w:rsid w:val="00910FC6"/>
    <w:rsid w:val="00915C3C"/>
    <w:rsid w:val="009223AE"/>
    <w:rsid w:val="009241BC"/>
    <w:rsid w:val="009264CF"/>
    <w:rsid w:val="00930571"/>
    <w:rsid w:val="00932706"/>
    <w:rsid w:val="00937CA9"/>
    <w:rsid w:val="009422C6"/>
    <w:rsid w:val="00942632"/>
    <w:rsid w:val="0094477C"/>
    <w:rsid w:val="00946B35"/>
    <w:rsid w:val="00951B66"/>
    <w:rsid w:val="00952887"/>
    <w:rsid w:val="0095693B"/>
    <w:rsid w:val="0096262F"/>
    <w:rsid w:val="00962CAF"/>
    <w:rsid w:val="00963CF8"/>
    <w:rsid w:val="00965119"/>
    <w:rsid w:val="00967510"/>
    <w:rsid w:val="0098113F"/>
    <w:rsid w:val="00985620"/>
    <w:rsid w:val="00990D2B"/>
    <w:rsid w:val="00995764"/>
    <w:rsid w:val="009961BC"/>
    <w:rsid w:val="009972BE"/>
    <w:rsid w:val="009A39DC"/>
    <w:rsid w:val="009A7F6A"/>
    <w:rsid w:val="009B28C1"/>
    <w:rsid w:val="009B4746"/>
    <w:rsid w:val="009B70E6"/>
    <w:rsid w:val="009D1AE5"/>
    <w:rsid w:val="009D4D24"/>
    <w:rsid w:val="009D7800"/>
    <w:rsid w:val="009F192E"/>
    <w:rsid w:val="009F6534"/>
    <w:rsid w:val="009F7E7D"/>
    <w:rsid w:val="00A04B62"/>
    <w:rsid w:val="00A1073E"/>
    <w:rsid w:val="00A16375"/>
    <w:rsid w:val="00A17215"/>
    <w:rsid w:val="00A22BD1"/>
    <w:rsid w:val="00A2374F"/>
    <w:rsid w:val="00A2386F"/>
    <w:rsid w:val="00A24BCE"/>
    <w:rsid w:val="00A26EF1"/>
    <w:rsid w:val="00A27D2B"/>
    <w:rsid w:val="00A30706"/>
    <w:rsid w:val="00A362F3"/>
    <w:rsid w:val="00A40993"/>
    <w:rsid w:val="00A4175E"/>
    <w:rsid w:val="00A4385D"/>
    <w:rsid w:val="00A4640E"/>
    <w:rsid w:val="00A500D5"/>
    <w:rsid w:val="00A5081E"/>
    <w:rsid w:val="00A50BE8"/>
    <w:rsid w:val="00A50F33"/>
    <w:rsid w:val="00A539D7"/>
    <w:rsid w:val="00A5635F"/>
    <w:rsid w:val="00A62E82"/>
    <w:rsid w:val="00A64D6D"/>
    <w:rsid w:val="00A66801"/>
    <w:rsid w:val="00A70B02"/>
    <w:rsid w:val="00A71899"/>
    <w:rsid w:val="00A84006"/>
    <w:rsid w:val="00A8622B"/>
    <w:rsid w:val="00A875D5"/>
    <w:rsid w:val="00A93F5C"/>
    <w:rsid w:val="00A965B5"/>
    <w:rsid w:val="00A968F5"/>
    <w:rsid w:val="00AA11D4"/>
    <w:rsid w:val="00AA4FB1"/>
    <w:rsid w:val="00AB3796"/>
    <w:rsid w:val="00AB69A6"/>
    <w:rsid w:val="00AB708F"/>
    <w:rsid w:val="00AC0C94"/>
    <w:rsid w:val="00AC1A15"/>
    <w:rsid w:val="00AC1DA8"/>
    <w:rsid w:val="00AC2D4C"/>
    <w:rsid w:val="00AC5908"/>
    <w:rsid w:val="00AC6E60"/>
    <w:rsid w:val="00AC7C67"/>
    <w:rsid w:val="00AD631D"/>
    <w:rsid w:val="00AE0E1D"/>
    <w:rsid w:val="00AE7569"/>
    <w:rsid w:val="00AE7E99"/>
    <w:rsid w:val="00AF0F44"/>
    <w:rsid w:val="00AF748A"/>
    <w:rsid w:val="00B0081E"/>
    <w:rsid w:val="00B00883"/>
    <w:rsid w:val="00B022B7"/>
    <w:rsid w:val="00B02924"/>
    <w:rsid w:val="00B05B1A"/>
    <w:rsid w:val="00B1365D"/>
    <w:rsid w:val="00B13C46"/>
    <w:rsid w:val="00B16B42"/>
    <w:rsid w:val="00B20A83"/>
    <w:rsid w:val="00B2148B"/>
    <w:rsid w:val="00B34C7A"/>
    <w:rsid w:val="00B41C5E"/>
    <w:rsid w:val="00B54477"/>
    <w:rsid w:val="00B54FC8"/>
    <w:rsid w:val="00B55023"/>
    <w:rsid w:val="00B64288"/>
    <w:rsid w:val="00B65657"/>
    <w:rsid w:val="00B73010"/>
    <w:rsid w:val="00B7370C"/>
    <w:rsid w:val="00B76D75"/>
    <w:rsid w:val="00B86D83"/>
    <w:rsid w:val="00B91A1F"/>
    <w:rsid w:val="00B9368E"/>
    <w:rsid w:val="00B93B35"/>
    <w:rsid w:val="00BA067B"/>
    <w:rsid w:val="00BA115C"/>
    <w:rsid w:val="00BA6484"/>
    <w:rsid w:val="00BA73EF"/>
    <w:rsid w:val="00BB4F43"/>
    <w:rsid w:val="00BB60E9"/>
    <w:rsid w:val="00BB6A9B"/>
    <w:rsid w:val="00BB779A"/>
    <w:rsid w:val="00BC07CD"/>
    <w:rsid w:val="00BC1804"/>
    <w:rsid w:val="00BC280B"/>
    <w:rsid w:val="00BC5817"/>
    <w:rsid w:val="00BD087D"/>
    <w:rsid w:val="00BD4287"/>
    <w:rsid w:val="00BD4312"/>
    <w:rsid w:val="00BD5FEE"/>
    <w:rsid w:val="00BD68CC"/>
    <w:rsid w:val="00BE7D6B"/>
    <w:rsid w:val="00BF1BB6"/>
    <w:rsid w:val="00BF2216"/>
    <w:rsid w:val="00BF38D4"/>
    <w:rsid w:val="00BF4B27"/>
    <w:rsid w:val="00BF7CC3"/>
    <w:rsid w:val="00C05962"/>
    <w:rsid w:val="00C10ADF"/>
    <w:rsid w:val="00C13801"/>
    <w:rsid w:val="00C16C56"/>
    <w:rsid w:val="00C22CEB"/>
    <w:rsid w:val="00C2438D"/>
    <w:rsid w:val="00C24C9D"/>
    <w:rsid w:val="00C24F8A"/>
    <w:rsid w:val="00C25AC7"/>
    <w:rsid w:val="00C32A5C"/>
    <w:rsid w:val="00C364C4"/>
    <w:rsid w:val="00C40E34"/>
    <w:rsid w:val="00C50C4E"/>
    <w:rsid w:val="00C56CC5"/>
    <w:rsid w:val="00C62E91"/>
    <w:rsid w:val="00C676DC"/>
    <w:rsid w:val="00C72575"/>
    <w:rsid w:val="00C72857"/>
    <w:rsid w:val="00C728F3"/>
    <w:rsid w:val="00C7376E"/>
    <w:rsid w:val="00C81715"/>
    <w:rsid w:val="00C852CB"/>
    <w:rsid w:val="00C87D07"/>
    <w:rsid w:val="00C90D4A"/>
    <w:rsid w:val="00C91DAB"/>
    <w:rsid w:val="00C933A2"/>
    <w:rsid w:val="00C9526B"/>
    <w:rsid w:val="00C96765"/>
    <w:rsid w:val="00CA0D6F"/>
    <w:rsid w:val="00CA19E6"/>
    <w:rsid w:val="00CA246E"/>
    <w:rsid w:val="00CA65F2"/>
    <w:rsid w:val="00CB1364"/>
    <w:rsid w:val="00CB5136"/>
    <w:rsid w:val="00CD12A3"/>
    <w:rsid w:val="00CD15AB"/>
    <w:rsid w:val="00CD21F9"/>
    <w:rsid w:val="00CD78C3"/>
    <w:rsid w:val="00CD7D38"/>
    <w:rsid w:val="00CE4509"/>
    <w:rsid w:val="00CE4870"/>
    <w:rsid w:val="00CE6C43"/>
    <w:rsid w:val="00CF4654"/>
    <w:rsid w:val="00CF586F"/>
    <w:rsid w:val="00D0375E"/>
    <w:rsid w:val="00D04A33"/>
    <w:rsid w:val="00D04FAE"/>
    <w:rsid w:val="00D120E1"/>
    <w:rsid w:val="00D12CA9"/>
    <w:rsid w:val="00D130FA"/>
    <w:rsid w:val="00D15523"/>
    <w:rsid w:val="00D216D6"/>
    <w:rsid w:val="00D21B63"/>
    <w:rsid w:val="00D24EED"/>
    <w:rsid w:val="00D2727F"/>
    <w:rsid w:val="00D27E6A"/>
    <w:rsid w:val="00D31C35"/>
    <w:rsid w:val="00D3672C"/>
    <w:rsid w:val="00D367DF"/>
    <w:rsid w:val="00D40F90"/>
    <w:rsid w:val="00D42C6A"/>
    <w:rsid w:val="00D442FA"/>
    <w:rsid w:val="00D44A52"/>
    <w:rsid w:val="00D4726E"/>
    <w:rsid w:val="00D538A9"/>
    <w:rsid w:val="00D61A42"/>
    <w:rsid w:val="00D622E5"/>
    <w:rsid w:val="00D77444"/>
    <w:rsid w:val="00D92A26"/>
    <w:rsid w:val="00D93327"/>
    <w:rsid w:val="00D94D0F"/>
    <w:rsid w:val="00D977B4"/>
    <w:rsid w:val="00DA03E7"/>
    <w:rsid w:val="00DA1FFE"/>
    <w:rsid w:val="00DA3C7A"/>
    <w:rsid w:val="00DA472E"/>
    <w:rsid w:val="00DA4C22"/>
    <w:rsid w:val="00DA53B9"/>
    <w:rsid w:val="00DA646C"/>
    <w:rsid w:val="00DB015C"/>
    <w:rsid w:val="00DB03E4"/>
    <w:rsid w:val="00DB0D72"/>
    <w:rsid w:val="00DB203E"/>
    <w:rsid w:val="00DB3C08"/>
    <w:rsid w:val="00DB46B0"/>
    <w:rsid w:val="00DB5545"/>
    <w:rsid w:val="00DC059C"/>
    <w:rsid w:val="00DC67E4"/>
    <w:rsid w:val="00DC6831"/>
    <w:rsid w:val="00DD01BD"/>
    <w:rsid w:val="00DD3B71"/>
    <w:rsid w:val="00DE4F33"/>
    <w:rsid w:val="00DE63B1"/>
    <w:rsid w:val="00DF027B"/>
    <w:rsid w:val="00DF26E7"/>
    <w:rsid w:val="00DF5055"/>
    <w:rsid w:val="00E0036E"/>
    <w:rsid w:val="00E15AC3"/>
    <w:rsid w:val="00E20B5C"/>
    <w:rsid w:val="00E20F3F"/>
    <w:rsid w:val="00E2147F"/>
    <w:rsid w:val="00E24514"/>
    <w:rsid w:val="00E24CAD"/>
    <w:rsid w:val="00E24E13"/>
    <w:rsid w:val="00E31146"/>
    <w:rsid w:val="00E33122"/>
    <w:rsid w:val="00E35742"/>
    <w:rsid w:val="00E411E5"/>
    <w:rsid w:val="00E43209"/>
    <w:rsid w:val="00E45DAF"/>
    <w:rsid w:val="00E50DE4"/>
    <w:rsid w:val="00E51460"/>
    <w:rsid w:val="00E5430C"/>
    <w:rsid w:val="00E633EA"/>
    <w:rsid w:val="00E662DB"/>
    <w:rsid w:val="00E6776A"/>
    <w:rsid w:val="00E70D50"/>
    <w:rsid w:val="00E72191"/>
    <w:rsid w:val="00E744BA"/>
    <w:rsid w:val="00E7688B"/>
    <w:rsid w:val="00E8081F"/>
    <w:rsid w:val="00E860E4"/>
    <w:rsid w:val="00E8624E"/>
    <w:rsid w:val="00E929E7"/>
    <w:rsid w:val="00E9320B"/>
    <w:rsid w:val="00E941BC"/>
    <w:rsid w:val="00E96704"/>
    <w:rsid w:val="00E96F0D"/>
    <w:rsid w:val="00EA0657"/>
    <w:rsid w:val="00EA0CC1"/>
    <w:rsid w:val="00EA3F48"/>
    <w:rsid w:val="00EB018B"/>
    <w:rsid w:val="00EB478E"/>
    <w:rsid w:val="00EC3B2F"/>
    <w:rsid w:val="00EC63EF"/>
    <w:rsid w:val="00ED5178"/>
    <w:rsid w:val="00EE22F6"/>
    <w:rsid w:val="00EE27FD"/>
    <w:rsid w:val="00EE689A"/>
    <w:rsid w:val="00EF2845"/>
    <w:rsid w:val="00F03B08"/>
    <w:rsid w:val="00F05129"/>
    <w:rsid w:val="00F0577E"/>
    <w:rsid w:val="00F14D0A"/>
    <w:rsid w:val="00F167A8"/>
    <w:rsid w:val="00F20B8F"/>
    <w:rsid w:val="00F21CEC"/>
    <w:rsid w:val="00F27509"/>
    <w:rsid w:val="00F27A19"/>
    <w:rsid w:val="00F348F1"/>
    <w:rsid w:val="00F359BC"/>
    <w:rsid w:val="00F36FA3"/>
    <w:rsid w:val="00F43C43"/>
    <w:rsid w:val="00F47E9D"/>
    <w:rsid w:val="00F500AE"/>
    <w:rsid w:val="00F54FA9"/>
    <w:rsid w:val="00F60C4E"/>
    <w:rsid w:val="00F61F05"/>
    <w:rsid w:val="00F62762"/>
    <w:rsid w:val="00F73101"/>
    <w:rsid w:val="00F75140"/>
    <w:rsid w:val="00F80FB8"/>
    <w:rsid w:val="00F81447"/>
    <w:rsid w:val="00F8639B"/>
    <w:rsid w:val="00F93F26"/>
    <w:rsid w:val="00F964CF"/>
    <w:rsid w:val="00F97FCA"/>
    <w:rsid w:val="00FA1869"/>
    <w:rsid w:val="00FA6002"/>
    <w:rsid w:val="00FA7436"/>
    <w:rsid w:val="00FA7CD5"/>
    <w:rsid w:val="00FB2A4C"/>
    <w:rsid w:val="00FB2DB4"/>
    <w:rsid w:val="00FC2184"/>
    <w:rsid w:val="00FC3F3D"/>
    <w:rsid w:val="00FC4AA1"/>
    <w:rsid w:val="00FD4623"/>
    <w:rsid w:val="00FD55BC"/>
    <w:rsid w:val="00FD5F9D"/>
    <w:rsid w:val="00FD6A7E"/>
    <w:rsid w:val="00FE31CC"/>
    <w:rsid w:val="00FF2E14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32653"/>
  <w15:docId w15:val="{5559C004-044F-7547-8CBE-BC7E1618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575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03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422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22C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422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422C6"/>
    <w:rPr>
      <w:sz w:val="24"/>
      <w:szCs w:val="24"/>
      <w:lang w:eastAsia="ja-JP"/>
    </w:rPr>
  </w:style>
  <w:style w:type="character" w:styleId="Hyperlink">
    <w:name w:val="Hyperlink"/>
    <w:rsid w:val="00AE7569"/>
    <w:rPr>
      <w:color w:val="0000FF"/>
      <w:u w:val="single"/>
    </w:rPr>
  </w:style>
  <w:style w:type="character" w:customStyle="1" w:styleId="yiv7173356024">
    <w:name w:val="yiv7173356024"/>
    <w:basedOn w:val="DefaultParagraphFont"/>
    <w:rsid w:val="003A2CF0"/>
  </w:style>
  <w:style w:type="character" w:customStyle="1" w:styleId="Heading1Char">
    <w:name w:val="Heading 1 Char"/>
    <w:basedOn w:val="DefaultParagraphFont"/>
    <w:link w:val="Heading1"/>
    <w:rsid w:val="00F03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qFormat/>
    <w:rsid w:val="00F03B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03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yiv9549766189">
    <w:name w:val="yiv9549766189"/>
    <w:basedOn w:val="DefaultParagraphFont"/>
    <w:rsid w:val="00CE4870"/>
  </w:style>
  <w:style w:type="character" w:customStyle="1" w:styleId="yiv0107558297">
    <w:name w:val="yiv0107558297"/>
    <w:basedOn w:val="DefaultParagraphFont"/>
    <w:rsid w:val="00EF2845"/>
  </w:style>
  <w:style w:type="character" w:customStyle="1" w:styleId="yiv3577721351">
    <w:name w:val="yiv3577721351"/>
    <w:basedOn w:val="DefaultParagraphFont"/>
    <w:rsid w:val="00B93B35"/>
  </w:style>
  <w:style w:type="character" w:customStyle="1" w:styleId="yiv3116703202">
    <w:name w:val="yiv3116703202"/>
    <w:basedOn w:val="DefaultParagraphFont"/>
    <w:rsid w:val="00C05962"/>
  </w:style>
  <w:style w:type="character" w:customStyle="1" w:styleId="yiv4872456602">
    <w:name w:val="yiv4872456602"/>
    <w:basedOn w:val="DefaultParagraphFont"/>
    <w:rsid w:val="00DC059C"/>
  </w:style>
  <w:style w:type="character" w:customStyle="1" w:styleId="yiv5794391069">
    <w:name w:val="yiv5794391069"/>
    <w:basedOn w:val="DefaultParagraphFont"/>
    <w:rsid w:val="002008E1"/>
  </w:style>
  <w:style w:type="character" w:customStyle="1" w:styleId="yiv8394577289">
    <w:name w:val="yiv8394577289"/>
    <w:basedOn w:val="DefaultParagraphFont"/>
    <w:rsid w:val="00D2727F"/>
  </w:style>
  <w:style w:type="character" w:customStyle="1" w:styleId="yiv6966461995">
    <w:name w:val="yiv6966461995"/>
    <w:basedOn w:val="DefaultParagraphFont"/>
    <w:rsid w:val="00672349"/>
  </w:style>
  <w:style w:type="character" w:customStyle="1" w:styleId="yiv2445287000">
    <w:name w:val="yiv2445287000"/>
    <w:basedOn w:val="DefaultParagraphFont"/>
    <w:rsid w:val="00BD087D"/>
  </w:style>
  <w:style w:type="character" w:customStyle="1" w:styleId="yiv7402577704">
    <w:name w:val="yiv7402577704"/>
    <w:basedOn w:val="DefaultParagraphFont"/>
    <w:rsid w:val="008B5888"/>
  </w:style>
  <w:style w:type="character" w:customStyle="1" w:styleId="yiv0781649985">
    <w:name w:val="yiv0781649985"/>
    <w:basedOn w:val="DefaultParagraphFont"/>
    <w:rsid w:val="0082114B"/>
  </w:style>
  <w:style w:type="character" w:customStyle="1" w:styleId="yiv8714338605">
    <w:name w:val="yiv8714338605"/>
    <w:basedOn w:val="DefaultParagraphFont"/>
    <w:rsid w:val="00A2374F"/>
  </w:style>
  <w:style w:type="character" w:customStyle="1" w:styleId="yiv0093769879">
    <w:name w:val="yiv0093769879"/>
    <w:basedOn w:val="DefaultParagraphFont"/>
    <w:rsid w:val="00946B35"/>
  </w:style>
  <w:style w:type="character" w:customStyle="1" w:styleId="yiv2525778783">
    <w:name w:val="yiv2525778783"/>
    <w:basedOn w:val="DefaultParagraphFont"/>
    <w:rsid w:val="003504C1"/>
  </w:style>
  <w:style w:type="character" w:styleId="UnresolvedMention">
    <w:name w:val="Unresolved Mention"/>
    <w:basedOn w:val="DefaultParagraphFont"/>
    <w:uiPriority w:val="99"/>
    <w:semiHidden/>
    <w:unhideWhenUsed/>
    <w:rsid w:val="003504C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1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93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927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8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585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535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9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51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27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85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66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74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76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8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813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086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6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4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21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0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734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4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308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191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2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322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59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6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148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232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13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3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03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63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0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48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55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4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4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1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182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482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176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29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4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0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5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9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20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9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9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4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09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04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873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81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72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61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14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79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95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1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22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77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8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7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5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2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93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59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84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483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79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47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35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92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76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0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487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8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1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2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45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0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45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697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55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1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4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9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98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15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97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29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54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85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093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508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1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867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953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9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7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1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5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2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5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38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65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5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08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21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36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393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40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46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19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718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966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96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8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95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630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18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76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2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30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5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9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75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0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0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10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64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862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592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8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12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0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7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12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67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29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4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4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3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4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9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2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36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47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73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01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25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26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65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5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8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1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2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5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06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68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668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6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57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873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513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405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54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0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45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74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03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77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2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8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8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9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80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3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62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72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821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81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33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54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63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43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49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67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085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055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57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9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876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6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1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40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10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05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66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70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40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9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06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33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09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6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04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06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1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1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4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44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94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73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2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83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3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364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308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26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78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0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1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8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367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974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975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90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3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239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36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9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5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769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01194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2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74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0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9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2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08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92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63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1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7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8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03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2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28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0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001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066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9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0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92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47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10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70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25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00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24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0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8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56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06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20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27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firstbaptistchurchbad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bcbadi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firstbaptistchurchbad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bcbadi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al\AppData\Roaming\Microsoft\Templates\Marriage%20ceremony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22AA-9210-E545-A7EE-8961EC9909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Marriage%20ceremony%20program.dot</Template>
  <TotalTime>7</TotalTime>
  <Pages>2</Pages>
  <Words>194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subject/>
  <dc:creator>Neal, Anthony</dc:creator>
  <cp:keywords/>
  <dc:description/>
  <cp:lastModifiedBy>Anthony Neal</cp:lastModifiedBy>
  <cp:revision>2</cp:revision>
  <cp:lastPrinted>2021-08-01T12:45:00Z</cp:lastPrinted>
  <dcterms:created xsi:type="dcterms:W3CDTF">2021-08-01T14:01:00Z</dcterms:created>
  <dcterms:modified xsi:type="dcterms:W3CDTF">2021-08-01T14:01:00Z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TC010427521033</vt:lpwstr>
  </property>
</Properties>
</file>